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40F0" w14:textId="77777777" w:rsidR="007A2ED8" w:rsidRPr="00BF658E" w:rsidRDefault="007A2ED8" w:rsidP="007A2ED8">
      <w:pPr>
        <w:spacing w:line="300" w:lineRule="exact"/>
        <w:rPr>
          <w:rFonts w:ascii="HGｺﾞｼｯｸM" w:eastAsia="HGｺﾞｼｯｸM" w:hAnsi="ＭＳ 明朝"/>
          <w:snapToGrid w:val="0"/>
          <w:sz w:val="22"/>
          <w:szCs w:val="22"/>
        </w:rPr>
      </w:pPr>
      <w:r w:rsidRPr="00BF658E">
        <w:rPr>
          <w:rFonts w:ascii="HGｺﾞｼｯｸM" w:eastAsia="HGｺﾞｼｯｸM" w:hAnsi="ＭＳ 明朝" w:hint="eastAsia"/>
          <w:snapToGrid w:val="0"/>
          <w:sz w:val="22"/>
          <w:szCs w:val="22"/>
        </w:rPr>
        <w:t>別記様式第11号</w:t>
      </w:r>
    </w:p>
    <w:tbl>
      <w:tblPr>
        <w:tblpPr w:leftFromText="142" w:rightFromText="142" w:vertAnchor="page" w:horzAnchor="margin" w:tblpY="1776"/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682"/>
        <w:gridCol w:w="932"/>
        <w:gridCol w:w="202"/>
        <w:gridCol w:w="2502"/>
        <w:gridCol w:w="1814"/>
        <w:gridCol w:w="2733"/>
        <w:gridCol w:w="225"/>
      </w:tblGrid>
      <w:tr w:rsidR="007A2ED8" w:rsidRPr="00BF658E" w14:paraId="36F2A5D9" w14:textId="77777777" w:rsidTr="0027155A">
        <w:trPr>
          <w:gridAfter w:val="1"/>
          <w:wAfter w:w="118" w:type="pct"/>
          <w:trHeight w:val="3531"/>
        </w:trPr>
        <w:tc>
          <w:tcPr>
            <w:tcW w:w="48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A16F3" w14:textId="77777777" w:rsidR="007A2ED8" w:rsidRPr="00BF658E" w:rsidRDefault="007A2ED8" w:rsidP="007A2ED8">
            <w:pPr>
              <w:pStyle w:val="ac"/>
              <w:spacing w:line="300" w:lineRule="exact"/>
              <w:ind w:leftChars="0" w:left="210" w:right="50" w:hanging="2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74F2100" w14:textId="77777777" w:rsidR="007A2ED8" w:rsidRPr="00BF658E" w:rsidRDefault="007A2ED8" w:rsidP="007A2ED8">
            <w:pPr>
              <w:pStyle w:val="ac"/>
              <w:spacing w:line="300" w:lineRule="exact"/>
              <w:ind w:left="290" w:right="50" w:hanging="240"/>
              <w:rPr>
                <w:rFonts w:ascii="ＭＳ 明朝" w:eastAsia="ＭＳ 明朝" w:hAnsi="ＭＳ 明朝"/>
                <w:sz w:val="24"/>
              </w:rPr>
            </w:pPr>
            <w:r w:rsidRPr="00BF658E">
              <w:rPr>
                <w:rFonts w:ascii="ＭＳ 明朝" w:eastAsia="ＭＳ 明朝" w:hAnsi="ＭＳ 明朝" w:hint="eastAsia"/>
                <w:sz w:val="24"/>
              </w:rPr>
              <w:t>登録変更等届出書</w:t>
            </w:r>
          </w:p>
          <w:p w14:paraId="01B1C3BD" w14:textId="77777777" w:rsidR="007A2ED8" w:rsidRPr="00BF658E" w:rsidRDefault="007A2ED8" w:rsidP="007A2ED8">
            <w:pPr>
              <w:pStyle w:val="ac"/>
              <w:wordWrap w:val="0"/>
              <w:spacing w:line="300" w:lineRule="exact"/>
              <w:ind w:left="260" w:right="50" w:hanging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F658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月　日　</w:t>
            </w:r>
          </w:p>
          <w:p w14:paraId="1BAEC8C2" w14:textId="7DA757B2" w:rsidR="007A2ED8" w:rsidRPr="00827DC4" w:rsidRDefault="00B1491B" w:rsidP="007A2ED8">
            <w:pPr>
              <w:pStyle w:val="ac"/>
              <w:spacing w:line="300" w:lineRule="exact"/>
              <w:ind w:left="50" w:right="50" w:firstLineChars="100" w:firstLine="258"/>
              <w:jc w:val="both"/>
              <w:rPr>
                <w:rFonts w:ascii="ＭＳ 明朝" w:eastAsia="PMingLiU" w:hAnsi="ＭＳ 明朝"/>
                <w:snapToGrid w:val="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1"/>
                <w:szCs w:val="21"/>
                <w:lang w:eastAsia="zh-TW"/>
              </w:rPr>
              <w:t xml:space="preserve">一般財団法人宮崎県消防設備協会　理事長　</w:t>
            </w:r>
            <w:r w:rsidR="00827DC4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様</w:t>
            </w:r>
          </w:p>
          <w:p w14:paraId="1B587C91" w14:textId="77777777" w:rsidR="007A2ED8" w:rsidRPr="00BF658E" w:rsidRDefault="007A2ED8" w:rsidP="007A2ED8">
            <w:pPr>
              <w:pStyle w:val="ac"/>
              <w:spacing w:line="300" w:lineRule="exact"/>
              <w:ind w:leftChars="0" w:left="210" w:right="50" w:hanging="210"/>
              <w:jc w:val="both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14:paraId="2CAF9919" w14:textId="77777777" w:rsidR="007A2ED8" w:rsidRPr="00BF658E" w:rsidRDefault="007A2ED8" w:rsidP="007A2ED8">
            <w:pPr>
              <w:pStyle w:val="20"/>
              <w:spacing w:line="300" w:lineRule="exact"/>
              <w:ind w:leftChars="125" w:left="250" w:right="50" w:firstLineChars="694" w:firstLine="1457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登録番号</w:t>
            </w:r>
          </w:p>
          <w:p w14:paraId="6791266D" w14:textId="77777777" w:rsidR="007A2ED8" w:rsidRPr="00BF658E" w:rsidRDefault="007A2ED8" w:rsidP="007A2ED8">
            <w:pPr>
              <w:pStyle w:val="20"/>
              <w:spacing w:line="300" w:lineRule="exact"/>
              <w:ind w:leftChars="125" w:left="250" w:right="50" w:firstLineChars="694" w:firstLine="1457"/>
              <w:rPr>
                <w:rFonts w:hAnsi="ＭＳ 明朝"/>
                <w:sz w:val="21"/>
                <w:szCs w:val="21"/>
              </w:rPr>
            </w:pPr>
          </w:p>
          <w:p w14:paraId="467C1557" w14:textId="3E4DDF2C" w:rsidR="007A2ED8" w:rsidRPr="00BF658E" w:rsidRDefault="007A2ED8" w:rsidP="007A2ED8">
            <w:pPr>
              <w:pStyle w:val="20"/>
              <w:spacing w:line="300" w:lineRule="exact"/>
              <w:ind w:leftChars="125" w:left="250" w:right="50" w:firstLineChars="694" w:firstLine="1457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届</w:t>
            </w:r>
            <w:r w:rsidR="00927DB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F658E">
              <w:rPr>
                <w:rFonts w:hAnsi="ＭＳ 明朝" w:hint="eastAsia"/>
                <w:sz w:val="21"/>
                <w:szCs w:val="21"/>
              </w:rPr>
              <w:t>出</w:t>
            </w:r>
            <w:r w:rsidR="00927DBD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F658E">
              <w:rPr>
                <w:rFonts w:hAnsi="ＭＳ 明朝" w:hint="eastAsia"/>
                <w:sz w:val="21"/>
                <w:szCs w:val="21"/>
              </w:rPr>
              <w:t xml:space="preserve">者　　　　　　　　　　　　　　　　　　　　　　　　</w:t>
            </w:r>
          </w:p>
          <w:p w14:paraId="214B7A1B" w14:textId="77777777" w:rsidR="007A2ED8" w:rsidRPr="00BF658E" w:rsidRDefault="007A2ED8" w:rsidP="007A2ED8">
            <w:pPr>
              <w:pStyle w:val="20"/>
              <w:spacing w:line="300" w:lineRule="exact"/>
              <w:ind w:leftChars="21" w:left="42" w:right="50"/>
              <w:rPr>
                <w:rFonts w:hAnsi="ＭＳ 明朝"/>
                <w:sz w:val="21"/>
                <w:szCs w:val="21"/>
              </w:rPr>
            </w:pPr>
          </w:p>
          <w:p w14:paraId="67982CEE" w14:textId="77777777" w:rsidR="007A2ED8" w:rsidRPr="00BF658E" w:rsidRDefault="007A2ED8" w:rsidP="007A2ED8">
            <w:pPr>
              <w:pStyle w:val="2"/>
              <w:spacing w:line="300" w:lineRule="exact"/>
              <w:ind w:leftChars="100" w:left="200" w:rightChars="100" w:right="200" w:firstLineChars="100" w:firstLine="210"/>
              <w:rPr>
                <w:rFonts w:hAnsi="ＭＳ 明朝"/>
                <w:snapToGrid w:val="0"/>
                <w:sz w:val="21"/>
                <w:szCs w:val="21"/>
              </w:rPr>
            </w:pPr>
            <w:r w:rsidRPr="00BF658E">
              <w:rPr>
                <w:rFonts w:hAnsi="ＭＳ 明朝" w:hint="eastAsia"/>
                <w:snapToGrid w:val="0"/>
                <w:sz w:val="21"/>
                <w:szCs w:val="21"/>
              </w:rPr>
              <w:t>登録の内容を変更したので、消防用設備等点検済表示制度運用規程第９条の規定に基づき、お届けいたします。</w:t>
            </w:r>
          </w:p>
          <w:p w14:paraId="54009F78" w14:textId="77777777" w:rsidR="007A2ED8" w:rsidRPr="00BF658E" w:rsidRDefault="007A2ED8" w:rsidP="007A2ED8">
            <w:pPr>
              <w:pStyle w:val="2"/>
              <w:spacing w:line="300" w:lineRule="exact"/>
              <w:ind w:leftChars="100" w:left="200" w:rightChars="100" w:right="200"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4DD76005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5D134DA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　　　更　　　理　　　由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15E53975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事業所名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211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E015E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70A46976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A8B76BB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3356D8BF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C5F80C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36C9A3F9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0FC30F43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E6EC42F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A6923B4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代表者氏名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822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24EB9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45D3CF66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92D4113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68265788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8F03F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2573AE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623695E4" w14:textId="77777777" w:rsidTr="0027155A">
        <w:trPr>
          <w:gridAfter w:val="1"/>
          <w:wAfter w:w="118" w:type="pct"/>
          <w:cantSplit/>
          <w:trHeight w:hRule="exact" w:val="737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C85930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double" w:sz="6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6127E2C" w14:textId="77777777" w:rsidR="007A2ED8" w:rsidRPr="00BF658E" w:rsidRDefault="007A2ED8" w:rsidP="007A2ED8">
            <w:pPr>
              <w:pStyle w:val="20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pacing w:val="12"/>
                <w:w w:val="99"/>
                <w:kern w:val="0"/>
                <w:szCs w:val="20"/>
                <w:fitText w:val="1249" w:id="323118080"/>
              </w:rPr>
              <w:t>事業所所在</w:t>
            </w:r>
            <w:r w:rsidRPr="00BF658E">
              <w:rPr>
                <w:rFonts w:hAnsi="ＭＳ 明朝" w:hint="eastAsia"/>
                <w:spacing w:val="-29"/>
                <w:w w:val="99"/>
                <w:kern w:val="0"/>
                <w:szCs w:val="20"/>
                <w:fitText w:val="1249" w:id="323118080"/>
              </w:rPr>
              <w:t>地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1DD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0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E9A00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7FD290A8" w14:textId="77777777" w:rsidTr="0027155A">
        <w:trPr>
          <w:gridAfter w:val="1"/>
          <w:wAfter w:w="118" w:type="pct"/>
          <w:cantSplit/>
          <w:trHeight w:hRule="exact" w:val="737"/>
        </w:trPr>
        <w:tc>
          <w:tcPr>
            <w:tcW w:w="240" w:type="pct"/>
            <w:vMerge/>
            <w:tcBorders>
              <w:left w:val="single" w:sz="12" w:space="0" w:color="auto"/>
              <w:bottom w:val="double" w:sz="6" w:space="0" w:color="auto"/>
            </w:tcBorders>
            <w:textDirection w:val="tbRlV"/>
            <w:vAlign w:val="center"/>
          </w:tcPr>
          <w:p w14:paraId="632125E4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09B79969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385151A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77CFC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583F3A88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047750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26222AF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電話番号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7F9E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0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1CDC1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106B016B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B54FF2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14:paraId="22C8B6E8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D9A68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B93D21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5B2E013F" w14:textId="77777777" w:rsidTr="0027155A">
        <w:trPr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42224F5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CF0C8F5" w14:textId="77777777" w:rsidR="007A2ED8" w:rsidRPr="00BF658E" w:rsidRDefault="007A2ED8" w:rsidP="007A2ED8">
            <w:pPr>
              <w:pStyle w:val="20"/>
              <w:spacing w:line="24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備等の種類</w:t>
            </w:r>
          </w:p>
          <w:p w14:paraId="1C5A45E2" w14:textId="77777777" w:rsidR="007A2ED8" w:rsidRPr="00BF658E" w:rsidRDefault="007A2ED8" w:rsidP="007A2ED8">
            <w:pPr>
              <w:pStyle w:val="20"/>
              <w:spacing w:line="24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点検実施設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1A3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90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9A69F71" w14:textId="77777777" w:rsidR="007A2ED8" w:rsidRPr="00BF658E" w:rsidRDefault="007A2ED8" w:rsidP="007A2ED8">
            <w:pPr>
              <w:pStyle w:val="20"/>
              <w:spacing w:line="24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8" w:type="pct"/>
            <w:textDirection w:val="tbRlV"/>
            <w:vAlign w:val="center"/>
          </w:tcPr>
          <w:p w14:paraId="183F9B1A" w14:textId="77777777" w:rsidR="007A2ED8" w:rsidRPr="00BF658E" w:rsidRDefault="007A2ED8" w:rsidP="007A2ED8">
            <w:pPr>
              <w:pStyle w:val="20"/>
              <w:spacing w:line="24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6EC0227F" w14:textId="77777777" w:rsidTr="0027155A">
        <w:trPr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EF2AEB3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F24B038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907BF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AF517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8" w:type="pct"/>
            <w:vAlign w:val="center"/>
          </w:tcPr>
          <w:p w14:paraId="229950DE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7A2ED8" w:rsidRPr="00BF658E" w14:paraId="240F9A1B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F857C6" w14:textId="77777777" w:rsidR="007A2ED8" w:rsidRPr="00BF658E" w:rsidRDefault="007A2ED8" w:rsidP="007A2ED8">
            <w:pPr>
              <w:spacing w:line="300" w:lineRule="exact"/>
              <w:ind w:leftChars="450" w:left="900" w:rightChars="450" w:right="90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2260" w:type="pct"/>
            <w:gridSpan w:val="4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14C27A9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点検業務の廃止</w:t>
            </w:r>
          </w:p>
        </w:tc>
        <w:tc>
          <w:tcPr>
            <w:tcW w:w="950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A6B57" w14:textId="77777777" w:rsidR="007A2ED8" w:rsidRPr="00BF658E" w:rsidRDefault="007A2ED8" w:rsidP="007A2ED8">
            <w:pPr>
              <w:pStyle w:val="20"/>
              <w:spacing w:line="300" w:lineRule="exact"/>
              <w:ind w:leftChars="0" w:left="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pacing w:val="10"/>
                <w:kern w:val="0"/>
                <w:sz w:val="21"/>
                <w:szCs w:val="21"/>
                <w:fitText w:val="1589" w:id="323118081"/>
              </w:rPr>
              <w:t>業務廃止年月</w:t>
            </w:r>
            <w:r w:rsidRPr="00BF658E">
              <w:rPr>
                <w:rFonts w:hAnsi="ＭＳ 明朝" w:hint="eastAsia"/>
                <w:kern w:val="0"/>
                <w:sz w:val="21"/>
                <w:szCs w:val="21"/>
                <w:fitText w:val="1589" w:id="323118081"/>
              </w:rPr>
              <w:t>日</w:t>
            </w:r>
          </w:p>
        </w:tc>
        <w:tc>
          <w:tcPr>
            <w:tcW w:w="1431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C67D" w14:textId="77777777" w:rsidR="007A2ED8" w:rsidRPr="00BF658E" w:rsidRDefault="007A2ED8" w:rsidP="007A2ED8">
            <w:pPr>
              <w:pStyle w:val="20"/>
              <w:wordWrap w:val="0"/>
              <w:spacing w:line="300" w:lineRule="exact"/>
              <w:ind w:leftChars="0" w:left="0" w:right="5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年　　月　　日　</w:t>
            </w:r>
          </w:p>
        </w:tc>
      </w:tr>
      <w:tr w:rsidR="007A2ED8" w:rsidRPr="00BF658E" w14:paraId="1FF3C89B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97B87B" w14:textId="77777777" w:rsidR="007A2ED8" w:rsidRPr="00BF658E" w:rsidRDefault="007A2ED8" w:rsidP="0027155A">
            <w:pPr>
              <w:tabs>
                <w:tab w:val="left" w:pos="2576"/>
                <w:tab w:val="left" w:pos="8683"/>
              </w:tabs>
              <w:spacing w:line="300" w:lineRule="exact"/>
              <w:ind w:left="113" w:right="113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経過欄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2C7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Cs w:val="20"/>
              </w:rPr>
            </w:pPr>
            <w:r w:rsidRPr="00BF658E">
              <w:rPr>
                <w:rFonts w:hAnsi="ＭＳ 明朝" w:hint="eastAsia"/>
                <w:szCs w:val="20"/>
              </w:rPr>
              <w:t>受付年月日</w:t>
            </w:r>
          </w:p>
        </w:tc>
        <w:tc>
          <w:tcPr>
            <w:tcW w:w="14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9B2" w14:textId="77777777" w:rsidR="007A2ED8" w:rsidRPr="00BF658E" w:rsidRDefault="007A2ED8" w:rsidP="007A2ED8">
            <w:pPr>
              <w:pStyle w:val="20"/>
              <w:wordWrap w:val="0"/>
              <w:spacing w:line="300" w:lineRule="exact"/>
              <w:ind w:leftChars="0" w:left="0" w:right="5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D7E" w14:textId="77777777" w:rsidR="007A2ED8" w:rsidRPr="00BF658E" w:rsidRDefault="007A2ED8" w:rsidP="007A2ED8">
            <w:pPr>
              <w:pStyle w:val="20"/>
              <w:spacing w:line="300" w:lineRule="exact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pacing w:val="67"/>
                <w:kern w:val="0"/>
                <w:sz w:val="21"/>
                <w:szCs w:val="21"/>
                <w:fitText w:val="1589" w:id="323118082"/>
              </w:rPr>
              <w:t>修正年月</w:t>
            </w:r>
            <w:r w:rsidRPr="00BF658E">
              <w:rPr>
                <w:rFonts w:hAnsi="ＭＳ 明朝" w:hint="eastAsia"/>
                <w:spacing w:val="1"/>
                <w:kern w:val="0"/>
                <w:sz w:val="21"/>
                <w:szCs w:val="21"/>
                <w:fitText w:val="1589" w:id="323118082"/>
              </w:rPr>
              <w:t>日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DB8" w14:textId="77777777" w:rsidR="007A2ED8" w:rsidRPr="00BF658E" w:rsidRDefault="007A2ED8" w:rsidP="007A2ED8">
            <w:pPr>
              <w:pStyle w:val="20"/>
              <w:wordWrap w:val="0"/>
              <w:spacing w:line="300" w:lineRule="exact"/>
              <w:ind w:left="50" w:right="50"/>
              <w:jc w:val="right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 xml:space="preserve">年　　月　　日　</w:t>
            </w:r>
          </w:p>
        </w:tc>
      </w:tr>
      <w:tr w:rsidR="007A2ED8" w:rsidRPr="00BF658E" w14:paraId="42C2EAF6" w14:textId="77777777" w:rsidTr="0027155A">
        <w:trPr>
          <w:gridAfter w:val="1"/>
          <w:wAfter w:w="118" w:type="pct"/>
          <w:cantSplit/>
          <w:trHeight w:hRule="exact" w:val="680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3B733" w14:textId="77777777" w:rsidR="007A2ED8" w:rsidRPr="00BF658E" w:rsidRDefault="007A2ED8" w:rsidP="0027155A">
            <w:pPr>
              <w:tabs>
                <w:tab w:val="left" w:pos="2576"/>
                <w:tab w:val="left" w:pos="8683"/>
              </w:tabs>
              <w:spacing w:line="300" w:lineRule="exact"/>
              <w:ind w:left="113" w:right="113"/>
              <w:rPr>
                <w:rFonts w:hAnsi="ＭＳ 明朝"/>
                <w:szCs w:val="20"/>
              </w:rPr>
            </w:pPr>
          </w:p>
        </w:tc>
        <w:tc>
          <w:tcPr>
            <w:tcW w:w="464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804" w14:textId="77777777" w:rsidR="007A2ED8" w:rsidRPr="00BF658E" w:rsidRDefault="007A2ED8" w:rsidP="007A2ED8">
            <w:pPr>
              <w:pStyle w:val="10"/>
              <w:tabs>
                <w:tab w:val="clear" w:pos="4032"/>
                <w:tab w:val="clear" w:pos="5040"/>
                <w:tab w:val="left" w:pos="2576"/>
                <w:tab w:val="left" w:pos="8683"/>
              </w:tabs>
              <w:spacing w:line="30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BF658E">
              <w:rPr>
                <w:rFonts w:hAnsi="ＭＳ 明朝" w:hint="eastAsia"/>
                <w:sz w:val="21"/>
                <w:szCs w:val="21"/>
              </w:rPr>
              <w:t>備考</w:t>
            </w:r>
          </w:p>
          <w:p w14:paraId="0C3E07EE" w14:textId="77777777" w:rsidR="007A2ED8" w:rsidRPr="00BF658E" w:rsidRDefault="007A2ED8" w:rsidP="007A2ED8">
            <w:pPr>
              <w:pStyle w:val="10"/>
              <w:tabs>
                <w:tab w:val="clear" w:pos="4032"/>
                <w:tab w:val="clear" w:pos="5040"/>
                <w:tab w:val="left" w:pos="2576"/>
                <w:tab w:val="left" w:pos="8683"/>
              </w:tabs>
              <w:spacing w:line="30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</w:tbl>
    <w:p w14:paraId="4ABCAD5E" w14:textId="5F517354" w:rsidR="007A2ED8" w:rsidRPr="00BF658E" w:rsidRDefault="007A2ED8" w:rsidP="007A2ED8">
      <w:pPr>
        <w:pStyle w:val="13"/>
        <w:spacing w:line="280" w:lineRule="exact"/>
        <w:ind w:leftChars="125" w:left="250" w:right="50"/>
        <w:rPr>
          <w:rFonts w:hAnsi="ＭＳ 明朝"/>
          <w:snapToGrid w:val="0"/>
          <w:kern w:val="18"/>
          <w:sz w:val="18"/>
          <w:szCs w:val="18"/>
        </w:rPr>
      </w:pPr>
      <w:r w:rsidRPr="00BF658E">
        <w:rPr>
          <w:rFonts w:hAnsi="ＭＳ 明朝" w:hint="eastAsia"/>
          <w:snapToGrid w:val="0"/>
          <w:kern w:val="18"/>
          <w:sz w:val="18"/>
          <w:szCs w:val="18"/>
        </w:rPr>
        <w:t>注１　この用紙の大きさは、日本</w:t>
      </w:r>
      <w:r w:rsidR="005B1020">
        <w:rPr>
          <w:rFonts w:hAnsi="ＭＳ 明朝" w:hint="eastAsia"/>
          <w:snapToGrid w:val="0"/>
          <w:kern w:val="18"/>
          <w:sz w:val="18"/>
          <w:szCs w:val="18"/>
        </w:rPr>
        <w:t>産業</w:t>
      </w:r>
      <w:r w:rsidRPr="00BF658E">
        <w:rPr>
          <w:rFonts w:hAnsi="ＭＳ 明朝" w:hint="eastAsia"/>
          <w:snapToGrid w:val="0"/>
          <w:kern w:val="18"/>
          <w:sz w:val="18"/>
          <w:szCs w:val="18"/>
        </w:rPr>
        <w:t>規格Ａ４とします。</w:t>
      </w:r>
    </w:p>
    <w:p w14:paraId="4353CC5C" w14:textId="77777777" w:rsidR="007A2ED8" w:rsidRPr="00BF658E" w:rsidRDefault="007A2ED8" w:rsidP="007A2ED8">
      <w:pPr>
        <w:pStyle w:val="13"/>
        <w:spacing w:line="280" w:lineRule="exact"/>
        <w:ind w:leftChars="200" w:left="580" w:right="50" w:hangingChars="100" w:hanging="180"/>
        <w:rPr>
          <w:rFonts w:hAnsi="ＭＳ 明朝"/>
          <w:snapToGrid w:val="0"/>
          <w:kern w:val="18"/>
          <w:sz w:val="18"/>
          <w:szCs w:val="18"/>
        </w:rPr>
      </w:pPr>
      <w:r w:rsidRPr="00BF658E">
        <w:rPr>
          <w:rFonts w:hAnsi="ＭＳ 明朝" w:hint="eastAsia"/>
          <w:snapToGrid w:val="0"/>
          <w:kern w:val="18"/>
          <w:sz w:val="18"/>
          <w:szCs w:val="18"/>
        </w:rPr>
        <w:t>２　変更内容の欄は、該当する項目に○印を付し、変更前と変更後の内容又は業務廃止年月日を記入してください。</w:t>
      </w:r>
    </w:p>
    <w:p w14:paraId="37DA9BC5" w14:textId="0E43700A" w:rsidR="005F0C50" w:rsidRPr="00BF658E" w:rsidRDefault="007A2ED8" w:rsidP="00871202">
      <w:pPr>
        <w:pStyle w:val="13"/>
        <w:spacing w:line="280" w:lineRule="exact"/>
        <w:ind w:leftChars="200" w:left="580" w:right="50" w:hangingChars="100" w:hanging="180"/>
        <w:rPr>
          <w:rFonts w:hAnsi="ＭＳ 明朝"/>
          <w:snapToGrid w:val="0"/>
          <w:sz w:val="18"/>
          <w:szCs w:val="18"/>
        </w:rPr>
      </w:pPr>
      <w:r w:rsidRPr="00BF658E">
        <w:rPr>
          <w:rFonts w:hint="eastAsia"/>
          <w:snapToGrid w:val="0"/>
          <w:kern w:val="18"/>
          <w:sz w:val="18"/>
          <w:szCs w:val="18"/>
        </w:rPr>
        <w:t>３　届出者は、太枠内に必要事項を記入してください。</w:t>
      </w:r>
    </w:p>
    <w:sectPr w:rsidR="005F0C50" w:rsidRPr="00BF658E" w:rsidSect="007E25EE">
      <w:pgSz w:w="11906" w:h="16838" w:code="9"/>
      <w:pgMar w:top="1304" w:right="1134" w:bottom="1134" w:left="1418" w:header="720" w:footer="510" w:gutter="0"/>
      <w:pgNumType w:fmt="numberInDash" w:start="30"/>
      <w:cols w:space="720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58D3B" w14:textId="77777777" w:rsidR="0066781B" w:rsidRDefault="0066781B">
      <w:r>
        <w:separator/>
      </w:r>
    </w:p>
  </w:endnote>
  <w:endnote w:type="continuationSeparator" w:id="0">
    <w:p w14:paraId="33DFB2CA" w14:textId="77777777" w:rsidR="0066781B" w:rsidRDefault="006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6306" w14:textId="77777777" w:rsidR="0066781B" w:rsidRDefault="0066781B">
      <w:r>
        <w:separator/>
      </w:r>
    </w:p>
  </w:footnote>
  <w:footnote w:type="continuationSeparator" w:id="0">
    <w:p w14:paraId="53959BAD" w14:textId="77777777" w:rsidR="0066781B" w:rsidRDefault="0066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1189D"/>
    <w:rsid w:val="00022D4C"/>
    <w:rsid w:val="000821B2"/>
    <w:rsid w:val="000902EF"/>
    <w:rsid w:val="000B3443"/>
    <w:rsid w:val="000C1746"/>
    <w:rsid w:val="000C5133"/>
    <w:rsid w:val="000D2092"/>
    <w:rsid w:val="000D6554"/>
    <w:rsid w:val="00142CC1"/>
    <w:rsid w:val="0014581E"/>
    <w:rsid w:val="0015729F"/>
    <w:rsid w:val="00186D6A"/>
    <w:rsid w:val="001B30B3"/>
    <w:rsid w:val="00234907"/>
    <w:rsid w:val="002359AE"/>
    <w:rsid w:val="0027155A"/>
    <w:rsid w:val="00290AC9"/>
    <w:rsid w:val="002C08FC"/>
    <w:rsid w:val="002D669F"/>
    <w:rsid w:val="002E1D2D"/>
    <w:rsid w:val="0030229B"/>
    <w:rsid w:val="00306C5A"/>
    <w:rsid w:val="00324F7C"/>
    <w:rsid w:val="00347AE8"/>
    <w:rsid w:val="00347C09"/>
    <w:rsid w:val="003B0308"/>
    <w:rsid w:val="003B3F79"/>
    <w:rsid w:val="003F07F1"/>
    <w:rsid w:val="0043494C"/>
    <w:rsid w:val="0047080C"/>
    <w:rsid w:val="004A149F"/>
    <w:rsid w:val="004A7C7B"/>
    <w:rsid w:val="004B270B"/>
    <w:rsid w:val="004D007F"/>
    <w:rsid w:val="004D51A9"/>
    <w:rsid w:val="004F4EA7"/>
    <w:rsid w:val="00506F36"/>
    <w:rsid w:val="00556B99"/>
    <w:rsid w:val="00565CFD"/>
    <w:rsid w:val="00567086"/>
    <w:rsid w:val="0059043B"/>
    <w:rsid w:val="005B1020"/>
    <w:rsid w:val="005F0C50"/>
    <w:rsid w:val="006041E1"/>
    <w:rsid w:val="00624653"/>
    <w:rsid w:val="006579E0"/>
    <w:rsid w:val="006652B0"/>
    <w:rsid w:val="0066781B"/>
    <w:rsid w:val="00676E38"/>
    <w:rsid w:val="00682D38"/>
    <w:rsid w:val="006855D8"/>
    <w:rsid w:val="006A0F72"/>
    <w:rsid w:val="006C6746"/>
    <w:rsid w:val="00701311"/>
    <w:rsid w:val="00752D16"/>
    <w:rsid w:val="0075382A"/>
    <w:rsid w:val="00754D4F"/>
    <w:rsid w:val="00777F4C"/>
    <w:rsid w:val="00784A09"/>
    <w:rsid w:val="007A2ED8"/>
    <w:rsid w:val="007A6C69"/>
    <w:rsid w:val="007B02EE"/>
    <w:rsid w:val="007B4528"/>
    <w:rsid w:val="007C0FB0"/>
    <w:rsid w:val="007E25EE"/>
    <w:rsid w:val="007E3A62"/>
    <w:rsid w:val="0080329D"/>
    <w:rsid w:val="00803C86"/>
    <w:rsid w:val="0081003D"/>
    <w:rsid w:val="00825E55"/>
    <w:rsid w:val="00827DC4"/>
    <w:rsid w:val="008419D5"/>
    <w:rsid w:val="0085643A"/>
    <w:rsid w:val="008642BC"/>
    <w:rsid w:val="00871202"/>
    <w:rsid w:val="00873F96"/>
    <w:rsid w:val="008770F8"/>
    <w:rsid w:val="0088260B"/>
    <w:rsid w:val="0089633C"/>
    <w:rsid w:val="0089652F"/>
    <w:rsid w:val="008D2AD2"/>
    <w:rsid w:val="008D45EA"/>
    <w:rsid w:val="009048E2"/>
    <w:rsid w:val="00927DBD"/>
    <w:rsid w:val="00942802"/>
    <w:rsid w:val="009431E9"/>
    <w:rsid w:val="00956ECF"/>
    <w:rsid w:val="00974D31"/>
    <w:rsid w:val="00984BB8"/>
    <w:rsid w:val="009959E0"/>
    <w:rsid w:val="0099661A"/>
    <w:rsid w:val="009A18DF"/>
    <w:rsid w:val="009B0BA2"/>
    <w:rsid w:val="00A11C23"/>
    <w:rsid w:val="00A2526E"/>
    <w:rsid w:val="00AA42F6"/>
    <w:rsid w:val="00B11E73"/>
    <w:rsid w:val="00B1491B"/>
    <w:rsid w:val="00B26211"/>
    <w:rsid w:val="00B63A0A"/>
    <w:rsid w:val="00B80AF8"/>
    <w:rsid w:val="00BA7957"/>
    <w:rsid w:val="00BF658E"/>
    <w:rsid w:val="00C21ACA"/>
    <w:rsid w:val="00C85004"/>
    <w:rsid w:val="00C94E6E"/>
    <w:rsid w:val="00C962E0"/>
    <w:rsid w:val="00CA65CD"/>
    <w:rsid w:val="00CB0484"/>
    <w:rsid w:val="00CB51DA"/>
    <w:rsid w:val="00CE5553"/>
    <w:rsid w:val="00CE5AB6"/>
    <w:rsid w:val="00CF0511"/>
    <w:rsid w:val="00D51E12"/>
    <w:rsid w:val="00D62C20"/>
    <w:rsid w:val="00D77102"/>
    <w:rsid w:val="00D81498"/>
    <w:rsid w:val="00DB17F1"/>
    <w:rsid w:val="00DB4431"/>
    <w:rsid w:val="00E0261C"/>
    <w:rsid w:val="00E30A7A"/>
    <w:rsid w:val="00E44046"/>
    <w:rsid w:val="00E705C1"/>
    <w:rsid w:val="00E80BDE"/>
    <w:rsid w:val="00ED419D"/>
    <w:rsid w:val="00ED54CD"/>
    <w:rsid w:val="00EE1DD4"/>
    <w:rsid w:val="00F1408C"/>
    <w:rsid w:val="00F218AA"/>
    <w:rsid w:val="00F64AD7"/>
    <w:rsid w:val="00F86725"/>
    <w:rsid w:val="00FC3673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FE346"/>
  <w15:chartTrackingRefBased/>
  <w15:docId w15:val="{DD7CB624-FF38-4FAC-91A4-FD51C52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5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6">
    <w:name w:val="２"/>
    <w:basedOn w:val="a"/>
    <w:pPr>
      <w:ind w:left="214" w:hangingChars="100" w:hanging="214"/>
    </w:pPr>
  </w:style>
  <w:style w:type="paragraph" w:customStyle="1" w:styleId="a7">
    <w:name w:val="ア"/>
    <w:basedOn w:val="a"/>
    <w:pPr>
      <w:ind w:leftChars="194" w:left="649" w:hangingChars="100" w:hanging="214"/>
    </w:pPr>
  </w:style>
  <w:style w:type="paragraph" w:customStyle="1" w:styleId="a8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9">
    <w:name w:val="page number"/>
    <w:rPr>
      <w:rFonts w:ascii="ＭＳ 明朝" w:eastAsia="ＭＳ 明朝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b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c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d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e">
    <w:name w:val="Closing"/>
    <w:basedOn w:val="a"/>
    <w:rsid w:val="00E44046"/>
    <w:pPr>
      <w:jc w:val="right"/>
    </w:pPr>
    <w:rPr>
      <w:rFonts w:hAnsi="ＭＳ 明朝"/>
    </w:rPr>
  </w:style>
  <w:style w:type="paragraph" w:styleId="af">
    <w:name w:val="Balloon Text"/>
    <w:basedOn w:val="a"/>
    <w:link w:val="af0"/>
    <w:rsid w:val="00BA79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rsid w:val="007A2ED8"/>
    <w:pPr>
      <w:autoSpaceDE/>
      <w:autoSpaceDN/>
      <w:adjustRightInd/>
    </w:pPr>
    <w:rPr>
      <w:rFonts w:hAnsi="Courier New" w:cs="Courier New"/>
      <w:sz w:val="21"/>
      <w:szCs w:val="21"/>
    </w:rPr>
  </w:style>
  <w:style w:type="character" w:customStyle="1" w:styleId="af2">
    <w:name w:val="書式なし (文字)"/>
    <w:link w:val="af1"/>
    <w:rsid w:val="007A2ED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user</cp:lastModifiedBy>
  <cp:revision>4</cp:revision>
  <cp:lastPrinted>2013-01-29T02:27:00Z</cp:lastPrinted>
  <dcterms:created xsi:type="dcterms:W3CDTF">2021-03-02T02:22:00Z</dcterms:created>
  <dcterms:modified xsi:type="dcterms:W3CDTF">2021-03-29T01:00:00Z</dcterms:modified>
</cp:coreProperties>
</file>