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E4625" w14:textId="270BBE4E" w:rsidR="00CE5AB6" w:rsidRPr="00E30A7A" w:rsidRDefault="00CE5AB6" w:rsidP="000D2092">
      <w:pPr>
        <w:spacing w:line="300" w:lineRule="exact"/>
        <w:rPr>
          <w:rFonts w:ascii="HGｺﾞｼｯｸM" w:eastAsia="HGｺﾞｼｯｸM" w:hAnsi="ＭＳ 明朝"/>
          <w:sz w:val="22"/>
        </w:rPr>
      </w:pPr>
      <w:r w:rsidRPr="00E30A7A">
        <w:rPr>
          <w:rFonts w:ascii="HGｺﾞｼｯｸM" w:eastAsia="HGｺﾞｼｯｸM" w:hAnsi="ＭＳ 明朝" w:hint="eastAsia"/>
          <w:sz w:val="22"/>
        </w:rPr>
        <w:t>別記様式第９号</w:t>
      </w:r>
    </w:p>
    <w:tbl>
      <w:tblPr>
        <w:tblpPr w:leftFromText="142" w:rightFromText="142" w:vertAnchor="page" w:horzAnchor="margin" w:tblpY="1776"/>
        <w:tblW w:w="9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1335"/>
        <w:gridCol w:w="794"/>
        <w:gridCol w:w="2293"/>
        <w:gridCol w:w="1445"/>
        <w:gridCol w:w="2758"/>
      </w:tblGrid>
      <w:tr w:rsidR="00E44046" w14:paraId="4E05C177" w14:textId="77777777">
        <w:trPr>
          <w:trHeight w:val="7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5F933" w14:textId="77777777" w:rsidR="00E44046" w:rsidRDefault="00E44046" w:rsidP="00E44046">
            <w:pPr>
              <w:pStyle w:val="ac"/>
              <w:ind w:left="50" w:right="50"/>
              <w:rPr>
                <w:rFonts w:ascii="ＭＳ 明朝" w:eastAsia="ＭＳ 明朝" w:hAnsi="ＭＳ 明朝"/>
                <w:sz w:val="24"/>
              </w:rPr>
            </w:pPr>
            <w:r w:rsidRPr="000D2092">
              <w:rPr>
                <w:rFonts w:ascii="ＭＳ 明朝" w:eastAsia="ＭＳ 明朝" w:hAnsi="ＭＳ 明朝" w:hint="eastAsia"/>
                <w:spacing w:val="34"/>
                <w:sz w:val="24"/>
                <w:fitText w:val="3940" w:id="-1231256832"/>
              </w:rPr>
              <w:t>表示登録会員証再交付申請</w:t>
            </w:r>
            <w:r w:rsidRPr="000D2092">
              <w:rPr>
                <w:rFonts w:ascii="ＭＳ 明朝" w:eastAsia="ＭＳ 明朝" w:hAnsi="ＭＳ 明朝" w:hint="eastAsia"/>
                <w:spacing w:val="2"/>
                <w:sz w:val="24"/>
                <w:fitText w:val="3940" w:id="-1231256832"/>
              </w:rPr>
              <w:t>書</w:t>
            </w:r>
          </w:p>
        </w:tc>
      </w:tr>
      <w:tr w:rsidR="00E44046" w14:paraId="031F8C80" w14:textId="77777777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DBC4F3" w14:textId="211FC933" w:rsidR="00E44046" w:rsidRDefault="00CB3023" w:rsidP="00CB3023">
            <w:pPr>
              <w:pStyle w:val="20"/>
              <w:ind w:left="50" w:right="5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年　　　月　　　日</w:t>
            </w:r>
          </w:p>
        </w:tc>
      </w:tr>
      <w:tr w:rsidR="00E44046" w14:paraId="646A84B0" w14:textId="77777777"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5DC564" w14:textId="10F4F9CC" w:rsidR="00E44046" w:rsidRDefault="00E44046" w:rsidP="00E44046">
            <w:pPr>
              <w:pStyle w:val="20"/>
              <w:ind w:left="50" w:rightChars="200" w:right="400"/>
              <w:jc w:val="right"/>
              <w:rPr>
                <w:rFonts w:hAnsi="ＭＳ 明朝"/>
              </w:rPr>
            </w:pPr>
          </w:p>
        </w:tc>
      </w:tr>
      <w:tr w:rsidR="00E44046" w14:paraId="4770BDDB" w14:textId="77777777" w:rsidTr="00CB3023">
        <w:trPr>
          <w:trHeight w:val="635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715257" w14:textId="029BC71A" w:rsidR="00E44046" w:rsidRPr="0001189D" w:rsidRDefault="008C05E7" w:rsidP="008C05E7">
            <w:pPr>
              <w:pStyle w:val="20"/>
              <w:ind w:leftChars="225" w:left="450" w:right="5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一般財団法人宮崎県消防設備協会理事長　</w:t>
            </w:r>
            <w:r w:rsidR="00E44046" w:rsidRPr="0001189D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060C66">
              <w:rPr>
                <w:rFonts w:hAnsi="ＭＳ 明朝" w:hint="eastAsia"/>
                <w:sz w:val="21"/>
                <w:szCs w:val="21"/>
              </w:rPr>
              <w:t>様</w:t>
            </w:r>
          </w:p>
        </w:tc>
      </w:tr>
      <w:tr w:rsidR="00E44046" w14:paraId="15A47B71" w14:textId="77777777">
        <w:trPr>
          <w:trHeight w:val="5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3043C3" w14:textId="77777777" w:rsidR="00E44046" w:rsidRPr="0001189D" w:rsidRDefault="00E44046" w:rsidP="0001189D">
            <w:pPr>
              <w:pStyle w:val="20"/>
              <w:tabs>
                <w:tab w:val="left" w:pos="5137"/>
                <w:tab w:val="left" w:pos="9077"/>
              </w:tabs>
              <w:ind w:leftChars="50" w:left="100" w:rightChars="50" w:right="100" w:firstLineChars="1300" w:firstLine="273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登録番号</w:t>
            </w:r>
          </w:p>
        </w:tc>
      </w:tr>
      <w:tr w:rsidR="00E44046" w14:paraId="0BF30495" w14:textId="77777777">
        <w:trPr>
          <w:trHeight w:val="5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204B3B" w14:textId="77777777" w:rsidR="00E44046" w:rsidRPr="0001189D" w:rsidRDefault="00E44046" w:rsidP="0001189D">
            <w:pPr>
              <w:pStyle w:val="20"/>
              <w:tabs>
                <w:tab w:val="left" w:pos="5137"/>
                <w:tab w:val="left" w:pos="9077"/>
              </w:tabs>
              <w:ind w:leftChars="50" w:left="100" w:rightChars="50" w:right="100" w:firstLineChars="1300" w:firstLine="273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</w:tr>
      <w:tr w:rsidR="00E44046" w14:paraId="71BAFA34" w14:textId="77777777">
        <w:trPr>
          <w:trHeight w:val="5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037C0F" w14:textId="77777777" w:rsidR="00E44046" w:rsidRPr="0001189D" w:rsidRDefault="00E44046" w:rsidP="0001189D">
            <w:pPr>
              <w:pStyle w:val="20"/>
              <w:tabs>
                <w:tab w:val="left" w:pos="5137"/>
                <w:tab w:val="left" w:pos="9077"/>
              </w:tabs>
              <w:ind w:leftChars="50" w:left="100" w:rightChars="50" w:right="100" w:firstLineChars="1300" w:firstLine="273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事業所名</w:t>
            </w:r>
          </w:p>
        </w:tc>
      </w:tr>
      <w:tr w:rsidR="00E44046" w14:paraId="605A9EEB" w14:textId="77777777" w:rsidTr="00CB3023">
        <w:trPr>
          <w:trHeight w:val="462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D83EB" w14:textId="2D31E007" w:rsidR="00E44046" w:rsidRPr="0001189D" w:rsidRDefault="00E44046" w:rsidP="00022D4C">
            <w:pPr>
              <w:pStyle w:val="20"/>
              <w:tabs>
                <w:tab w:val="left" w:pos="8642"/>
                <w:tab w:val="left" w:pos="9077"/>
              </w:tabs>
              <w:ind w:leftChars="50" w:left="100" w:rightChars="50" w:right="100" w:firstLineChars="1300" w:firstLine="273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代表者職氏名</w:t>
            </w:r>
            <w:r w:rsidRPr="0001189D">
              <w:rPr>
                <w:rFonts w:hAnsi="ＭＳ 明朝"/>
                <w:sz w:val="21"/>
                <w:szCs w:val="21"/>
              </w:rPr>
              <w:tab/>
            </w:r>
          </w:p>
        </w:tc>
      </w:tr>
      <w:tr w:rsidR="00E44046" w14:paraId="1EE7DB84" w14:textId="77777777">
        <w:trPr>
          <w:trHeight w:val="1021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F8154" w14:textId="77777777" w:rsidR="00E44046" w:rsidRPr="0001189D" w:rsidRDefault="00E44046" w:rsidP="0001189D">
            <w:pPr>
              <w:pStyle w:val="20"/>
              <w:ind w:leftChars="100" w:left="200" w:rightChars="100" w:right="200" w:firstLineChars="100" w:firstLine="210"/>
              <w:rPr>
                <w:rFonts w:hAnsi="ＭＳ 明朝"/>
                <w:sz w:val="21"/>
                <w:szCs w:val="21"/>
              </w:rPr>
            </w:pPr>
          </w:p>
          <w:p w14:paraId="0F6132D5" w14:textId="77777777" w:rsidR="00E44046" w:rsidRPr="0001189D" w:rsidRDefault="00E44046" w:rsidP="0001189D">
            <w:pPr>
              <w:pStyle w:val="20"/>
              <w:spacing w:line="360" w:lineRule="exact"/>
              <w:ind w:leftChars="100" w:left="200" w:rightChars="100" w:right="200" w:firstLineChars="100" w:firstLine="21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下記の理由により、消防用設備等点検済表示制度運用細則第５条第３項の規定に基づき、表示登録会員証の再交付を申請します。</w:t>
            </w:r>
          </w:p>
        </w:tc>
      </w:tr>
      <w:tr w:rsidR="00E44046" w14:paraId="0B5A425F" w14:textId="77777777">
        <w:trPr>
          <w:trHeight w:val="5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DD0B07" w14:textId="77777777" w:rsidR="00E44046" w:rsidRDefault="00E44046" w:rsidP="00E44046">
            <w:pPr>
              <w:pStyle w:val="20"/>
              <w:ind w:left="50" w:right="5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記</w:t>
            </w:r>
          </w:p>
          <w:p w14:paraId="1DFCEE9A" w14:textId="77777777" w:rsidR="00E44046" w:rsidRDefault="00E44046" w:rsidP="00E44046">
            <w:pPr>
              <w:pStyle w:val="20"/>
              <w:ind w:left="50" w:right="50"/>
              <w:jc w:val="center"/>
              <w:rPr>
                <w:rFonts w:hAnsi="ＭＳ 明朝"/>
              </w:rPr>
            </w:pPr>
          </w:p>
        </w:tc>
      </w:tr>
      <w:tr w:rsidR="00E44046" w14:paraId="6C20A3DF" w14:textId="77777777">
        <w:trPr>
          <w:cantSplit/>
          <w:trHeight w:val="397"/>
        </w:trPr>
        <w:tc>
          <w:tcPr>
            <w:tcW w:w="350" w:type="pct"/>
            <w:vMerge w:val="restart"/>
            <w:tcBorders>
              <w:top w:val="single" w:sz="4" w:space="0" w:color="000000"/>
              <w:left w:val="single" w:sz="12" w:space="0" w:color="auto"/>
            </w:tcBorders>
            <w:textDirection w:val="tbRlV"/>
            <w:vAlign w:val="center"/>
          </w:tcPr>
          <w:p w14:paraId="20B0E15F" w14:textId="77777777" w:rsidR="00E44046" w:rsidRPr="0001189D" w:rsidRDefault="00E44046" w:rsidP="00E44046">
            <w:pPr>
              <w:pStyle w:val="20"/>
              <w:ind w:leftChars="150" w:left="300" w:rightChars="150" w:right="300"/>
              <w:jc w:val="distribute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再交付の理由</w:t>
            </w:r>
          </w:p>
        </w:tc>
        <w:tc>
          <w:tcPr>
            <w:tcW w:w="11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CC2CF74" w14:textId="77777777" w:rsidR="00E44046" w:rsidRPr="0001189D" w:rsidRDefault="00E44046" w:rsidP="00E44046">
            <w:pPr>
              <w:pStyle w:val="20"/>
              <w:spacing w:beforeLines="50" w:before="120" w:afterLines="50" w:after="120"/>
              <w:ind w:leftChars="100" w:left="200" w:rightChars="100" w:right="20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１　　亡 　　失</w:t>
            </w:r>
          </w:p>
          <w:p w14:paraId="189D7C18" w14:textId="77777777" w:rsidR="00E44046" w:rsidRPr="0001189D" w:rsidRDefault="00E44046" w:rsidP="00E44046">
            <w:pPr>
              <w:pStyle w:val="20"/>
              <w:spacing w:beforeLines="50" w:before="120" w:afterLines="50" w:after="120"/>
              <w:ind w:leftChars="100" w:left="200" w:rightChars="100" w:right="20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２　　滅 　　失</w:t>
            </w:r>
          </w:p>
          <w:p w14:paraId="6CAE6E39" w14:textId="77777777" w:rsidR="00E44046" w:rsidRPr="0001189D" w:rsidRDefault="00E44046" w:rsidP="00E44046">
            <w:pPr>
              <w:pStyle w:val="20"/>
              <w:spacing w:beforeLines="50" w:before="120" w:afterLines="50" w:after="120"/>
              <w:ind w:leftChars="100" w:left="200" w:rightChars="100" w:right="20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３　　汚 　　損</w:t>
            </w:r>
          </w:p>
          <w:p w14:paraId="7AC761D0" w14:textId="77777777" w:rsidR="00E44046" w:rsidRPr="0001189D" w:rsidRDefault="00E44046" w:rsidP="00E44046">
            <w:pPr>
              <w:pStyle w:val="20"/>
              <w:spacing w:beforeLines="50" w:before="120" w:afterLines="50" w:after="120"/>
              <w:ind w:leftChars="100" w:left="200" w:rightChars="100" w:right="20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４　　破 　　損</w:t>
            </w:r>
          </w:p>
          <w:p w14:paraId="4E0051FC" w14:textId="77777777" w:rsidR="00E44046" w:rsidRPr="0001189D" w:rsidRDefault="00E44046" w:rsidP="00E44046">
            <w:pPr>
              <w:pStyle w:val="20"/>
              <w:spacing w:beforeLines="50" w:before="120" w:afterLines="50" w:after="120"/>
              <w:ind w:leftChars="100" w:left="200" w:rightChars="100" w:right="20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５　　登録の変更</w:t>
            </w:r>
          </w:p>
        </w:tc>
        <w:tc>
          <w:tcPr>
            <w:tcW w:w="35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562043" w14:textId="77777777" w:rsidR="00E44046" w:rsidRPr="0001189D" w:rsidRDefault="00E44046" w:rsidP="00E44046">
            <w:pPr>
              <w:pStyle w:val="20"/>
              <w:ind w:leftChars="400" w:left="800" w:rightChars="400" w:right="800"/>
              <w:jc w:val="center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再 交 付 理 由 の 生 じ た 状 況</w:t>
            </w:r>
          </w:p>
        </w:tc>
      </w:tr>
      <w:tr w:rsidR="00E44046" w14:paraId="5171A1C8" w14:textId="77777777">
        <w:trPr>
          <w:cantSplit/>
          <w:trHeight w:val="2322"/>
        </w:trPr>
        <w:tc>
          <w:tcPr>
            <w:tcW w:w="350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3B93D4" w14:textId="77777777" w:rsidR="00E44046" w:rsidRPr="0001189D" w:rsidRDefault="00E44046" w:rsidP="00E44046">
            <w:pPr>
              <w:pStyle w:val="20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148" w:type="pct"/>
            <w:gridSpan w:val="2"/>
            <w:vMerge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14:paraId="77A3028E" w14:textId="77777777" w:rsidR="00E44046" w:rsidRPr="0001189D" w:rsidRDefault="00E44046" w:rsidP="00E44046">
            <w:pPr>
              <w:pStyle w:val="20"/>
              <w:ind w:leftChars="100" w:left="200" w:rightChars="100" w:right="20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502" w:type="pct"/>
            <w:gridSpan w:val="3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3A5F9EC" w14:textId="77777777" w:rsidR="00E44046" w:rsidRPr="0001189D" w:rsidRDefault="00E44046" w:rsidP="00E44046">
            <w:pPr>
              <w:pStyle w:val="20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  <w:tr w:rsidR="00E44046" w14:paraId="0CD7535E" w14:textId="77777777">
        <w:trPr>
          <w:cantSplit/>
          <w:trHeight w:val="548"/>
        </w:trPr>
        <w:tc>
          <w:tcPr>
            <w:tcW w:w="350" w:type="pct"/>
            <w:vMerge w:val="restart"/>
            <w:tcBorders>
              <w:top w:val="single" w:sz="12" w:space="0" w:color="auto"/>
              <w:left w:val="single" w:sz="4" w:space="0" w:color="auto"/>
            </w:tcBorders>
            <w:textDirection w:val="tbRlV"/>
            <w:vAlign w:val="center"/>
          </w:tcPr>
          <w:p w14:paraId="0F5867B3" w14:textId="77777777" w:rsidR="00E44046" w:rsidRPr="0001189D" w:rsidRDefault="00E44046" w:rsidP="00E44046">
            <w:pPr>
              <w:pStyle w:val="20"/>
              <w:ind w:leftChars="300" w:left="600" w:rightChars="300" w:right="600"/>
              <w:jc w:val="distribute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経過欄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8F0309" w14:textId="77777777" w:rsidR="00E44046" w:rsidRPr="0001189D" w:rsidRDefault="00E44046" w:rsidP="00E44046">
            <w:pPr>
              <w:pStyle w:val="20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受付年月日</w:t>
            </w:r>
          </w:p>
        </w:tc>
        <w:tc>
          <w:tcPr>
            <w:tcW w:w="1664" w:type="pct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2745547" w14:textId="77777777" w:rsidR="00E44046" w:rsidRPr="0001189D" w:rsidRDefault="00E44046" w:rsidP="00E44046">
            <w:pPr>
              <w:pStyle w:val="20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 xml:space="preserve">　　年　　　月　　　日</w:t>
            </w:r>
          </w:p>
        </w:tc>
        <w:tc>
          <w:tcPr>
            <w:tcW w:w="779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F83293" w14:textId="77777777" w:rsidR="00E44046" w:rsidRPr="0001189D" w:rsidRDefault="00E44046" w:rsidP="00E44046">
            <w:pPr>
              <w:pStyle w:val="20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>再交付年月日</w:t>
            </w:r>
          </w:p>
        </w:tc>
        <w:tc>
          <w:tcPr>
            <w:tcW w:w="1487" w:type="pc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90A92" w14:textId="77777777" w:rsidR="00E44046" w:rsidRPr="0001189D" w:rsidRDefault="00E44046" w:rsidP="00E44046">
            <w:pPr>
              <w:pStyle w:val="20"/>
              <w:ind w:left="50" w:right="50"/>
              <w:jc w:val="center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 xml:space="preserve">　　年　　　月　　　日</w:t>
            </w:r>
          </w:p>
        </w:tc>
      </w:tr>
      <w:tr w:rsidR="00E44046" w14:paraId="4D890A3E" w14:textId="77777777">
        <w:trPr>
          <w:cantSplit/>
          <w:trHeight w:val="336"/>
        </w:trPr>
        <w:tc>
          <w:tcPr>
            <w:tcW w:w="350" w:type="pct"/>
            <w:vMerge/>
            <w:tcBorders>
              <w:left w:val="single" w:sz="4" w:space="0" w:color="auto"/>
            </w:tcBorders>
            <w:vAlign w:val="center"/>
          </w:tcPr>
          <w:p w14:paraId="3BA5E5D6" w14:textId="77777777" w:rsidR="00E44046" w:rsidRPr="0001189D" w:rsidRDefault="00E44046" w:rsidP="00E44046">
            <w:pPr>
              <w:pStyle w:val="20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50" w:type="pct"/>
            <w:gridSpan w:val="5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66F0E6B" w14:textId="77777777" w:rsidR="00E44046" w:rsidRPr="0001189D" w:rsidRDefault="00E44046" w:rsidP="00E44046">
            <w:pPr>
              <w:pStyle w:val="20"/>
              <w:ind w:left="50" w:right="50"/>
              <w:rPr>
                <w:rFonts w:hAnsi="ＭＳ 明朝"/>
                <w:sz w:val="21"/>
                <w:szCs w:val="21"/>
              </w:rPr>
            </w:pPr>
            <w:r w:rsidRPr="0001189D">
              <w:rPr>
                <w:rFonts w:hAnsi="ＭＳ 明朝" w:hint="eastAsia"/>
                <w:sz w:val="21"/>
                <w:szCs w:val="21"/>
              </w:rPr>
              <w:t xml:space="preserve">　備　考</w:t>
            </w:r>
          </w:p>
        </w:tc>
      </w:tr>
      <w:tr w:rsidR="00E44046" w14:paraId="2AFD059B" w14:textId="77777777" w:rsidTr="00CB3023">
        <w:trPr>
          <w:cantSplit/>
          <w:trHeight w:val="2872"/>
        </w:trPr>
        <w:tc>
          <w:tcPr>
            <w:tcW w:w="35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D5AD187" w14:textId="77777777" w:rsidR="00E44046" w:rsidRPr="0001189D" w:rsidRDefault="00E44046" w:rsidP="00E44046">
            <w:pPr>
              <w:pStyle w:val="20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650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24FC30" w14:textId="77777777" w:rsidR="00E44046" w:rsidRPr="0001189D" w:rsidRDefault="00E44046" w:rsidP="00E44046">
            <w:pPr>
              <w:pStyle w:val="20"/>
              <w:ind w:left="50" w:right="50"/>
              <w:rPr>
                <w:rFonts w:hAnsi="ＭＳ 明朝"/>
                <w:sz w:val="21"/>
                <w:szCs w:val="21"/>
              </w:rPr>
            </w:pPr>
          </w:p>
          <w:p w14:paraId="65EB969A" w14:textId="77777777" w:rsidR="00E44046" w:rsidRPr="0001189D" w:rsidRDefault="00E44046" w:rsidP="00E44046">
            <w:pPr>
              <w:pStyle w:val="20"/>
              <w:ind w:left="50" w:right="50"/>
              <w:rPr>
                <w:rFonts w:hAnsi="ＭＳ 明朝"/>
                <w:sz w:val="21"/>
                <w:szCs w:val="21"/>
              </w:rPr>
            </w:pPr>
          </w:p>
          <w:p w14:paraId="19FD71A2" w14:textId="77777777" w:rsidR="00E44046" w:rsidRPr="0001189D" w:rsidRDefault="00E44046" w:rsidP="00E44046">
            <w:pPr>
              <w:pStyle w:val="20"/>
              <w:ind w:left="50" w:right="50"/>
              <w:rPr>
                <w:rFonts w:hAnsi="ＭＳ 明朝"/>
                <w:sz w:val="21"/>
                <w:szCs w:val="21"/>
              </w:rPr>
            </w:pPr>
          </w:p>
        </w:tc>
      </w:tr>
    </w:tbl>
    <w:p w14:paraId="47CCD629" w14:textId="108376EB" w:rsidR="00CE5AB6" w:rsidRDefault="00CE5AB6" w:rsidP="00022D4C">
      <w:pPr>
        <w:pStyle w:val="13"/>
        <w:spacing w:line="300" w:lineRule="exact"/>
        <w:ind w:leftChars="120" w:left="240"/>
        <w:rPr>
          <w:rFonts w:hAnsi="ＭＳ 明朝"/>
          <w:sz w:val="18"/>
        </w:rPr>
      </w:pPr>
      <w:r>
        <w:rPr>
          <w:rFonts w:hAnsi="ＭＳ 明朝" w:hint="eastAsia"/>
          <w:sz w:val="18"/>
        </w:rPr>
        <w:t>注１　この用紙の大きさは、日本</w:t>
      </w:r>
      <w:r w:rsidR="008B51F4">
        <w:rPr>
          <w:rFonts w:hAnsi="ＭＳ 明朝" w:hint="eastAsia"/>
          <w:sz w:val="18"/>
        </w:rPr>
        <w:t>産業</w:t>
      </w:r>
      <w:r>
        <w:rPr>
          <w:rFonts w:hAnsi="ＭＳ 明朝" w:hint="eastAsia"/>
          <w:sz w:val="18"/>
        </w:rPr>
        <w:t>規格Ａ４とします。</w:t>
      </w:r>
    </w:p>
    <w:p w14:paraId="1840CE58" w14:textId="77777777" w:rsidR="00CE5AB6" w:rsidRDefault="00CE5AB6" w:rsidP="004B270B">
      <w:pPr>
        <w:pStyle w:val="21"/>
        <w:spacing w:line="300" w:lineRule="exact"/>
        <w:ind w:left="580" w:hanging="180"/>
        <w:rPr>
          <w:rFonts w:hAnsi="ＭＳ 明朝"/>
          <w:sz w:val="18"/>
        </w:rPr>
      </w:pPr>
      <w:r>
        <w:rPr>
          <w:rFonts w:hAnsi="ＭＳ 明朝" w:hint="eastAsia"/>
          <w:sz w:val="18"/>
        </w:rPr>
        <w:t>２　表示登録会員証を亡失して再交付を受け、後日、当該表示登録会員証が発見された場合は、協会に返還してください。</w:t>
      </w:r>
    </w:p>
    <w:p w14:paraId="0F7A5453" w14:textId="09CEC996" w:rsidR="005F0C50" w:rsidRPr="008C05E7" w:rsidRDefault="00CE5AB6" w:rsidP="00CB3023">
      <w:pPr>
        <w:pStyle w:val="21"/>
        <w:spacing w:line="300" w:lineRule="exact"/>
        <w:ind w:left="580" w:hanging="180"/>
        <w:rPr>
          <w:rFonts w:hAnsi="ＭＳ 明朝"/>
          <w:snapToGrid w:val="0"/>
          <w:sz w:val="18"/>
          <w:szCs w:val="18"/>
        </w:rPr>
      </w:pPr>
      <w:r>
        <w:rPr>
          <w:rFonts w:hAnsi="ＭＳ 明朝" w:hint="eastAsia"/>
          <w:sz w:val="18"/>
        </w:rPr>
        <w:t>３　申請者は、太枠内に必要事項を記入してください。</w:t>
      </w:r>
    </w:p>
    <w:sectPr w:rsidR="005F0C50" w:rsidRPr="008C05E7" w:rsidSect="00AA6715">
      <w:pgSz w:w="11906" w:h="16838" w:code="9"/>
      <w:pgMar w:top="1304" w:right="1134" w:bottom="1134" w:left="1418" w:header="720" w:footer="510" w:gutter="0"/>
      <w:pgNumType w:fmt="numberInDash" w:start="30"/>
      <w:cols w:space="720"/>
      <w:noEndnote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E14B" w14:textId="77777777" w:rsidR="00494E44" w:rsidRDefault="00494E44">
      <w:r>
        <w:separator/>
      </w:r>
    </w:p>
  </w:endnote>
  <w:endnote w:type="continuationSeparator" w:id="0">
    <w:p w14:paraId="6D27F985" w14:textId="77777777" w:rsidR="00494E44" w:rsidRDefault="0049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DD831" w14:textId="77777777" w:rsidR="00494E44" w:rsidRDefault="00494E44">
      <w:r>
        <w:separator/>
      </w:r>
    </w:p>
  </w:footnote>
  <w:footnote w:type="continuationSeparator" w:id="0">
    <w:p w14:paraId="7BAC2568" w14:textId="77777777" w:rsidR="00494E44" w:rsidRDefault="0049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E34478"/>
    <w:multiLevelType w:val="hybridMultilevel"/>
    <w:tmpl w:val="F7C4C8E8"/>
    <w:lvl w:ilvl="0" w:tplc="F62ED384">
      <w:numFmt w:val="bullet"/>
      <w:lvlText w:val="○"/>
      <w:lvlJc w:val="left"/>
      <w:pPr>
        <w:tabs>
          <w:tab w:val="num" w:pos="568"/>
        </w:tabs>
        <w:ind w:left="56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1" w15:restartNumberingAfterBreak="0">
    <w:nsid w:val="76526671"/>
    <w:multiLevelType w:val="hybridMultilevel"/>
    <w:tmpl w:val="693699BA"/>
    <w:lvl w:ilvl="0" w:tplc="0D4A1776">
      <w:numFmt w:val="bullet"/>
      <w:lvlText w:val="○"/>
      <w:lvlJc w:val="left"/>
      <w:pPr>
        <w:tabs>
          <w:tab w:val="num" w:pos="654"/>
        </w:tabs>
        <w:ind w:left="654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00"/>
  <w:drawingGridVerticalSpacing w:val="357"/>
  <w:displayHorizont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46"/>
    <w:rsid w:val="0001189D"/>
    <w:rsid w:val="00022D4C"/>
    <w:rsid w:val="00025619"/>
    <w:rsid w:val="00040AF6"/>
    <w:rsid w:val="00060C66"/>
    <w:rsid w:val="000821B2"/>
    <w:rsid w:val="000902EF"/>
    <w:rsid w:val="000C1746"/>
    <w:rsid w:val="000C5133"/>
    <w:rsid w:val="000D2092"/>
    <w:rsid w:val="00142CC1"/>
    <w:rsid w:val="0014581E"/>
    <w:rsid w:val="0015729F"/>
    <w:rsid w:val="00186D6A"/>
    <w:rsid w:val="001B30B3"/>
    <w:rsid w:val="00234907"/>
    <w:rsid w:val="002D669F"/>
    <w:rsid w:val="00306C5A"/>
    <w:rsid w:val="00341E6F"/>
    <w:rsid w:val="00347AE8"/>
    <w:rsid w:val="00347C09"/>
    <w:rsid w:val="00380DC3"/>
    <w:rsid w:val="003B0308"/>
    <w:rsid w:val="003F07F1"/>
    <w:rsid w:val="003F798F"/>
    <w:rsid w:val="00494E44"/>
    <w:rsid w:val="004A149F"/>
    <w:rsid w:val="004A7C7B"/>
    <w:rsid w:val="004B270B"/>
    <w:rsid w:val="004D51A9"/>
    <w:rsid w:val="00506F36"/>
    <w:rsid w:val="0059043B"/>
    <w:rsid w:val="005F0C50"/>
    <w:rsid w:val="006041E1"/>
    <w:rsid w:val="00624653"/>
    <w:rsid w:val="006579E0"/>
    <w:rsid w:val="006652B0"/>
    <w:rsid w:val="00676E38"/>
    <w:rsid w:val="006855D8"/>
    <w:rsid w:val="006C6746"/>
    <w:rsid w:val="00724B29"/>
    <w:rsid w:val="0075382A"/>
    <w:rsid w:val="00754D4F"/>
    <w:rsid w:val="00777F4C"/>
    <w:rsid w:val="007A6C69"/>
    <w:rsid w:val="007B4528"/>
    <w:rsid w:val="007E3A62"/>
    <w:rsid w:val="0081003D"/>
    <w:rsid w:val="00817294"/>
    <w:rsid w:val="00825E55"/>
    <w:rsid w:val="0085643A"/>
    <w:rsid w:val="00873F96"/>
    <w:rsid w:val="008770F8"/>
    <w:rsid w:val="0088260B"/>
    <w:rsid w:val="0089633C"/>
    <w:rsid w:val="008B51F4"/>
    <w:rsid w:val="008C05E7"/>
    <w:rsid w:val="009048E2"/>
    <w:rsid w:val="00942802"/>
    <w:rsid w:val="009431E9"/>
    <w:rsid w:val="00974D31"/>
    <w:rsid w:val="00984BB8"/>
    <w:rsid w:val="0099661A"/>
    <w:rsid w:val="00A2526E"/>
    <w:rsid w:val="00AA42F6"/>
    <w:rsid w:val="00AA6715"/>
    <w:rsid w:val="00B26211"/>
    <w:rsid w:val="00B63A0A"/>
    <w:rsid w:val="00B67440"/>
    <w:rsid w:val="00BA7957"/>
    <w:rsid w:val="00C21ACA"/>
    <w:rsid w:val="00C85004"/>
    <w:rsid w:val="00C94E6E"/>
    <w:rsid w:val="00C962E0"/>
    <w:rsid w:val="00C97F52"/>
    <w:rsid w:val="00CA65CD"/>
    <w:rsid w:val="00CB0484"/>
    <w:rsid w:val="00CB3023"/>
    <w:rsid w:val="00CB51DA"/>
    <w:rsid w:val="00CE2DCB"/>
    <w:rsid w:val="00CE5553"/>
    <w:rsid w:val="00CE5AB6"/>
    <w:rsid w:val="00D51E12"/>
    <w:rsid w:val="00D62C20"/>
    <w:rsid w:val="00D77102"/>
    <w:rsid w:val="00DB4431"/>
    <w:rsid w:val="00E0261C"/>
    <w:rsid w:val="00E30A7A"/>
    <w:rsid w:val="00E44046"/>
    <w:rsid w:val="00E705C1"/>
    <w:rsid w:val="00E80BDE"/>
    <w:rsid w:val="00ED065F"/>
    <w:rsid w:val="00ED419D"/>
    <w:rsid w:val="00EE1DD4"/>
    <w:rsid w:val="00EE3ED2"/>
    <w:rsid w:val="00F1408C"/>
    <w:rsid w:val="00F218AA"/>
    <w:rsid w:val="00F6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A74F1"/>
  <w15:chartTrackingRefBased/>
  <w15:docId w15:val="{EC798F44-4457-488E-8F58-248CD36F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5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6">
    <w:name w:val="２"/>
    <w:basedOn w:val="a"/>
    <w:pPr>
      <w:ind w:left="214" w:hangingChars="100" w:hanging="214"/>
    </w:pPr>
  </w:style>
  <w:style w:type="paragraph" w:customStyle="1" w:styleId="a7">
    <w:name w:val="ア"/>
    <w:basedOn w:val="a"/>
    <w:pPr>
      <w:ind w:leftChars="194" w:left="649" w:hangingChars="100" w:hanging="214"/>
    </w:pPr>
  </w:style>
  <w:style w:type="paragraph" w:customStyle="1" w:styleId="a8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9">
    <w:name w:val="page number"/>
    <w:rPr>
      <w:rFonts w:ascii="ＭＳ 明朝" w:eastAsia="ＭＳ 明朝"/>
      <w:sz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b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c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d">
    <w:name w:val="Note Heading"/>
    <w:basedOn w:val="a"/>
    <w:next w:val="a"/>
    <w:rsid w:val="00E44046"/>
    <w:pPr>
      <w:jc w:val="center"/>
    </w:pPr>
    <w:rPr>
      <w:rFonts w:hAnsi="ＭＳ 明朝"/>
    </w:rPr>
  </w:style>
  <w:style w:type="paragraph" w:styleId="ae">
    <w:name w:val="Closing"/>
    <w:basedOn w:val="a"/>
    <w:rsid w:val="00E44046"/>
    <w:pPr>
      <w:jc w:val="right"/>
    </w:pPr>
    <w:rPr>
      <w:rFonts w:hAnsi="ＭＳ 明朝"/>
    </w:rPr>
  </w:style>
  <w:style w:type="paragraph" w:styleId="af">
    <w:name w:val="Balloon Text"/>
    <w:basedOn w:val="a"/>
    <w:link w:val="af0"/>
    <w:rsid w:val="00BA7957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BA79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354C-4A47-4433-A910-EBD0533B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subject/>
  <dc:creator>KT</dc:creator>
  <cp:keywords/>
  <cp:lastModifiedBy>user</cp:lastModifiedBy>
  <cp:revision>3</cp:revision>
  <cp:lastPrinted>2013-01-29T02:27:00Z</cp:lastPrinted>
  <dcterms:created xsi:type="dcterms:W3CDTF">2021-03-02T02:20:00Z</dcterms:created>
  <dcterms:modified xsi:type="dcterms:W3CDTF">2021-03-29T01:01:00Z</dcterms:modified>
</cp:coreProperties>
</file>