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456D" w14:textId="77777777" w:rsidR="005B525B" w:rsidRDefault="005B525B">
      <w:pPr>
        <w:rPr>
          <w:rFonts w:hAnsi="ＭＳ 明朝"/>
          <w:sz w:val="22"/>
        </w:rPr>
      </w:pPr>
      <w:r>
        <w:rPr>
          <w:rFonts w:hAnsi="ＭＳ 明朝" w:hint="eastAsia"/>
          <w:sz w:val="22"/>
        </w:rPr>
        <w:t>別記様式第３号</w:t>
      </w:r>
    </w:p>
    <w:tbl>
      <w:tblPr>
        <w:tblW w:w="907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13"/>
        <w:gridCol w:w="1698"/>
        <w:gridCol w:w="1843"/>
        <w:gridCol w:w="1136"/>
        <w:gridCol w:w="1842"/>
        <w:gridCol w:w="840"/>
      </w:tblGrid>
      <w:tr w:rsidR="00D65881" w14:paraId="45B23576" w14:textId="77777777" w:rsidTr="00D65881">
        <w:tblPrEx>
          <w:tblCellMar>
            <w:top w:w="0" w:type="dxa"/>
            <w:bottom w:w="0" w:type="dxa"/>
          </w:tblCellMar>
        </w:tblPrEx>
        <w:trPr>
          <w:trHeight w:val="686"/>
        </w:trPr>
        <w:tc>
          <w:tcPr>
            <w:tcW w:w="5000" w:type="pct"/>
            <w:gridSpan w:val="6"/>
            <w:vAlign w:val="center"/>
          </w:tcPr>
          <w:p w14:paraId="3EAB1E32" w14:textId="77777777" w:rsidR="00D65881" w:rsidRDefault="00D65881" w:rsidP="00D65881">
            <w:pPr>
              <w:pStyle w:val="20"/>
              <w:ind w:leftChars="0" w:left="0"/>
              <w:jc w:val="center"/>
              <w:rPr>
                <w:rFonts w:hAnsi="ＭＳ 明朝"/>
                <w:sz w:val="24"/>
              </w:rPr>
            </w:pPr>
            <w:r>
              <w:rPr>
                <w:rFonts w:hAnsi="ＭＳ 明朝" w:hint="eastAsia"/>
                <w:kern w:val="0"/>
                <w:sz w:val="24"/>
              </w:rPr>
              <w:t>消防設備士・消防設備点検資格者名簿</w:t>
            </w:r>
          </w:p>
        </w:tc>
      </w:tr>
      <w:tr w:rsidR="007B52A3" w14:paraId="652A6EBA" w14:textId="77777777">
        <w:tblPrEx>
          <w:tblCellMar>
            <w:top w:w="0" w:type="dxa"/>
            <w:bottom w:w="0" w:type="dxa"/>
          </w:tblCellMar>
        </w:tblPrEx>
        <w:trPr>
          <w:trHeight w:val="653"/>
        </w:trPr>
        <w:tc>
          <w:tcPr>
            <w:tcW w:w="944" w:type="pct"/>
            <w:vAlign w:val="center"/>
          </w:tcPr>
          <w:p w14:paraId="60B9CCC7" w14:textId="77777777" w:rsidR="007B52A3" w:rsidRDefault="007B52A3">
            <w:pPr>
              <w:ind w:leftChars="50" w:left="98" w:rightChars="50" w:right="98"/>
              <w:jc w:val="center"/>
              <w:rPr>
                <w:rFonts w:hAnsi="ＭＳ 明朝"/>
              </w:rPr>
            </w:pPr>
            <w:r>
              <w:rPr>
                <w:rFonts w:hAnsi="ＭＳ 明朝" w:hint="eastAsia"/>
              </w:rPr>
              <w:t>氏　　名</w:t>
            </w:r>
          </w:p>
        </w:tc>
        <w:tc>
          <w:tcPr>
            <w:tcW w:w="936" w:type="pct"/>
            <w:vAlign w:val="center"/>
          </w:tcPr>
          <w:p w14:paraId="52F1D11F" w14:textId="77777777" w:rsidR="007B52A3" w:rsidRDefault="007B52A3" w:rsidP="00B957FB">
            <w:pPr>
              <w:ind w:leftChars="50" w:left="98" w:rightChars="50" w:right="98"/>
              <w:jc w:val="center"/>
              <w:rPr>
                <w:rFonts w:hAnsi="ＭＳ 明朝" w:hint="eastAsia"/>
              </w:rPr>
            </w:pPr>
            <w:r>
              <w:rPr>
                <w:rFonts w:hAnsi="ＭＳ 明朝" w:hint="eastAsia"/>
              </w:rPr>
              <w:t>資　格　名</w:t>
            </w:r>
          </w:p>
        </w:tc>
        <w:tc>
          <w:tcPr>
            <w:tcW w:w="1016" w:type="pct"/>
            <w:vAlign w:val="center"/>
          </w:tcPr>
          <w:p w14:paraId="21F08282" w14:textId="77777777" w:rsidR="007B52A3" w:rsidRDefault="007B52A3" w:rsidP="00B957FB">
            <w:pPr>
              <w:ind w:rightChars="50" w:right="98"/>
              <w:jc w:val="center"/>
              <w:rPr>
                <w:rFonts w:hAnsi="ＭＳ 明朝" w:hint="eastAsia"/>
              </w:rPr>
            </w:pPr>
            <w:r>
              <w:rPr>
                <w:rFonts w:hAnsi="ＭＳ 明朝" w:hint="eastAsia"/>
              </w:rPr>
              <w:t>交付年月日</w:t>
            </w:r>
          </w:p>
        </w:tc>
        <w:tc>
          <w:tcPr>
            <w:tcW w:w="626" w:type="pct"/>
            <w:vAlign w:val="center"/>
          </w:tcPr>
          <w:p w14:paraId="22CB6C73" w14:textId="77777777" w:rsidR="007B52A3" w:rsidRDefault="007B52A3">
            <w:pPr>
              <w:ind w:leftChars="50" w:left="98" w:rightChars="50" w:right="98"/>
              <w:jc w:val="center"/>
              <w:rPr>
                <w:rFonts w:hAnsi="ＭＳ 明朝"/>
              </w:rPr>
            </w:pPr>
            <w:r>
              <w:rPr>
                <w:rFonts w:hAnsi="ＭＳ 明朝" w:hint="eastAsia"/>
              </w:rPr>
              <w:t>交付番号</w:t>
            </w:r>
          </w:p>
        </w:tc>
        <w:tc>
          <w:tcPr>
            <w:tcW w:w="1015" w:type="pct"/>
            <w:tcBorders>
              <w:right w:val="single" w:sz="4" w:space="0" w:color="auto"/>
            </w:tcBorders>
            <w:vAlign w:val="center"/>
          </w:tcPr>
          <w:p w14:paraId="710C4C98" w14:textId="77777777" w:rsidR="007B52A3" w:rsidRDefault="007B52A3" w:rsidP="00D65881">
            <w:pPr>
              <w:ind w:rightChars="50" w:right="98"/>
              <w:jc w:val="center"/>
              <w:rPr>
                <w:rFonts w:hAnsi="ＭＳ 明朝"/>
              </w:rPr>
            </w:pPr>
            <w:r>
              <w:rPr>
                <w:rFonts w:hAnsi="ＭＳ 明朝" w:hint="eastAsia"/>
              </w:rPr>
              <w:t>再講習</w:t>
            </w:r>
          </w:p>
          <w:p w14:paraId="7FE354BB" w14:textId="77777777" w:rsidR="007B52A3" w:rsidRDefault="007B52A3" w:rsidP="00B957FB">
            <w:pPr>
              <w:ind w:rightChars="50" w:right="98"/>
              <w:jc w:val="center"/>
              <w:rPr>
                <w:rFonts w:hAnsi="ＭＳ 明朝" w:hint="eastAsia"/>
              </w:rPr>
            </w:pPr>
            <w:r>
              <w:rPr>
                <w:rFonts w:hAnsi="ＭＳ 明朝" w:hint="eastAsia"/>
              </w:rPr>
              <w:t>受講年月日</w:t>
            </w:r>
          </w:p>
        </w:tc>
        <w:tc>
          <w:tcPr>
            <w:tcW w:w="463" w:type="pct"/>
            <w:tcBorders>
              <w:left w:val="single" w:sz="4" w:space="0" w:color="auto"/>
            </w:tcBorders>
            <w:vAlign w:val="center"/>
          </w:tcPr>
          <w:p w14:paraId="4F369154" w14:textId="77777777" w:rsidR="007B52A3" w:rsidRDefault="007B52A3" w:rsidP="006A1BEB">
            <w:pPr>
              <w:ind w:rightChars="50" w:right="98"/>
              <w:jc w:val="center"/>
              <w:rPr>
                <w:rFonts w:hAnsi="ＭＳ 明朝"/>
                <w:szCs w:val="20"/>
              </w:rPr>
            </w:pPr>
            <w:r w:rsidRPr="006A1BEB">
              <w:rPr>
                <w:rFonts w:hAnsi="ＭＳ 明朝" w:hint="eastAsia"/>
                <w:szCs w:val="20"/>
              </w:rPr>
              <w:t>新規</w:t>
            </w:r>
          </w:p>
          <w:p w14:paraId="7B72260B" w14:textId="77777777" w:rsidR="007B52A3" w:rsidRDefault="007B52A3" w:rsidP="006A1BEB">
            <w:pPr>
              <w:ind w:rightChars="50" w:right="98"/>
              <w:jc w:val="center"/>
              <w:rPr>
                <w:rFonts w:hAnsi="ＭＳ 明朝"/>
              </w:rPr>
            </w:pPr>
            <w:r w:rsidRPr="006A1BEB">
              <w:rPr>
                <w:rFonts w:hAnsi="ＭＳ 明朝" w:hint="eastAsia"/>
                <w:szCs w:val="20"/>
              </w:rPr>
              <w:t>継続</w:t>
            </w:r>
          </w:p>
        </w:tc>
      </w:tr>
      <w:tr w:rsidR="007B52A3" w14:paraId="1378A384" w14:textId="77777777">
        <w:tblPrEx>
          <w:tblCellMar>
            <w:top w:w="0" w:type="dxa"/>
            <w:bottom w:w="0" w:type="dxa"/>
          </w:tblCellMar>
        </w:tblPrEx>
        <w:trPr>
          <w:trHeight w:val="540"/>
        </w:trPr>
        <w:tc>
          <w:tcPr>
            <w:tcW w:w="944" w:type="pct"/>
            <w:vAlign w:val="center"/>
          </w:tcPr>
          <w:p w14:paraId="27E6C3CB" w14:textId="77777777" w:rsidR="007B52A3" w:rsidRDefault="007B52A3">
            <w:pPr>
              <w:ind w:leftChars="50" w:left="98" w:rightChars="50" w:right="98"/>
              <w:rPr>
                <w:rFonts w:hAnsi="ＭＳ 明朝"/>
              </w:rPr>
            </w:pPr>
          </w:p>
        </w:tc>
        <w:tc>
          <w:tcPr>
            <w:tcW w:w="936" w:type="pct"/>
            <w:vAlign w:val="center"/>
          </w:tcPr>
          <w:p w14:paraId="5AF1FDA3" w14:textId="77777777" w:rsidR="007B52A3" w:rsidRDefault="007B52A3">
            <w:pPr>
              <w:ind w:leftChars="50" w:left="98" w:rightChars="50" w:right="98"/>
              <w:rPr>
                <w:rFonts w:hAnsi="ＭＳ 明朝"/>
              </w:rPr>
            </w:pPr>
          </w:p>
        </w:tc>
        <w:tc>
          <w:tcPr>
            <w:tcW w:w="1016" w:type="pct"/>
            <w:vAlign w:val="center"/>
          </w:tcPr>
          <w:p w14:paraId="109C4D94" w14:textId="77777777" w:rsidR="007B52A3" w:rsidRDefault="007B52A3">
            <w:pPr>
              <w:ind w:leftChars="50" w:left="98" w:rightChars="50" w:right="98"/>
              <w:rPr>
                <w:rFonts w:hAnsi="ＭＳ 明朝" w:hint="eastAsia"/>
              </w:rPr>
            </w:pPr>
          </w:p>
        </w:tc>
        <w:tc>
          <w:tcPr>
            <w:tcW w:w="626" w:type="pct"/>
            <w:vAlign w:val="center"/>
          </w:tcPr>
          <w:p w14:paraId="5758E7CD" w14:textId="77777777" w:rsidR="007B52A3" w:rsidRDefault="007B52A3">
            <w:pPr>
              <w:ind w:leftChars="50" w:left="98" w:rightChars="50" w:right="98"/>
              <w:rPr>
                <w:rFonts w:hAnsi="ＭＳ 明朝"/>
              </w:rPr>
            </w:pPr>
          </w:p>
        </w:tc>
        <w:tc>
          <w:tcPr>
            <w:tcW w:w="1015" w:type="pct"/>
            <w:tcBorders>
              <w:right w:val="single" w:sz="4" w:space="0" w:color="auto"/>
            </w:tcBorders>
            <w:vAlign w:val="center"/>
          </w:tcPr>
          <w:p w14:paraId="08C196CA" w14:textId="77777777" w:rsidR="007B52A3" w:rsidRDefault="007B52A3">
            <w:pPr>
              <w:ind w:leftChars="50" w:left="98" w:rightChars="50" w:right="98"/>
              <w:rPr>
                <w:rFonts w:hAnsi="ＭＳ 明朝"/>
              </w:rPr>
            </w:pPr>
          </w:p>
        </w:tc>
        <w:tc>
          <w:tcPr>
            <w:tcW w:w="463" w:type="pct"/>
            <w:tcBorders>
              <w:left w:val="single" w:sz="4" w:space="0" w:color="auto"/>
            </w:tcBorders>
            <w:vAlign w:val="center"/>
          </w:tcPr>
          <w:p w14:paraId="05C28BC4" w14:textId="77777777" w:rsidR="007B52A3" w:rsidRDefault="007B52A3" w:rsidP="006A1BEB">
            <w:pPr>
              <w:ind w:leftChars="50" w:left="98" w:rightChars="50" w:right="98"/>
              <w:jc w:val="center"/>
              <w:rPr>
                <w:rFonts w:hAnsi="ＭＳ 明朝" w:hint="eastAsia"/>
              </w:rPr>
            </w:pPr>
            <w:r>
              <w:rPr>
                <w:rFonts w:hAnsi="ＭＳ 明朝" w:hint="eastAsia"/>
              </w:rPr>
              <w:t>新・継</w:t>
            </w:r>
          </w:p>
        </w:tc>
      </w:tr>
      <w:tr w:rsidR="007B52A3" w14:paraId="255B9674" w14:textId="77777777" w:rsidTr="003926F2">
        <w:tblPrEx>
          <w:tblCellMar>
            <w:top w:w="0" w:type="dxa"/>
            <w:bottom w:w="0" w:type="dxa"/>
          </w:tblCellMar>
        </w:tblPrEx>
        <w:trPr>
          <w:trHeight w:val="540"/>
        </w:trPr>
        <w:tc>
          <w:tcPr>
            <w:tcW w:w="944" w:type="pct"/>
            <w:vAlign w:val="center"/>
          </w:tcPr>
          <w:p w14:paraId="1625B31B" w14:textId="77777777" w:rsidR="007B52A3" w:rsidRDefault="007B52A3" w:rsidP="00B957FB">
            <w:pPr>
              <w:ind w:leftChars="50" w:left="98" w:rightChars="50" w:right="98"/>
              <w:rPr>
                <w:rFonts w:hAnsi="ＭＳ 明朝"/>
              </w:rPr>
            </w:pPr>
          </w:p>
        </w:tc>
        <w:tc>
          <w:tcPr>
            <w:tcW w:w="936" w:type="pct"/>
            <w:vAlign w:val="center"/>
          </w:tcPr>
          <w:p w14:paraId="3F54D678" w14:textId="77777777" w:rsidR="007B52A3" w:rsidRDefault="007B52A3" w:rsidP="00B957FB">
            <w:pPr>
              <w:ind w:leftChars="50" w:left="98" w:rightChars="50" w:right="98"/>
              <w:rPr>
                <w:rFonts w:hAnsi="ＭＳ 明朝"/>
              </w:rPr>
            </w:pPr>
          </w:p>
        </w:tc>
        <w:tc>
          <w:tcPr>
            <w:tcW w:w="1016" w:type="pct"/>
            <w:vAlign w:val="center"/>
          </w:tcPr>
          <w:p w14:paraId="34B49442" w14:textId="77777777" w:rsidR="007B52A3" w:rsidRDefault="007B52A3" w:rsidP="00B957FB">
            <w:pPr>
              <w:ind w:leftChars="50" w:left="98" w:rightChars="50" w:right="98"/>
              <w:rPr>
                <w:rFonts w:hAnsi="ＭＳ 明朝"/>
              </w:rPr>
            </w:pPr>
          </w:p>
        </w:tc>
        <w:tc>
          <w:tcPr>
            <w:tcW w:w="626" w:type="pct"/>
            <w:vAlign w:val="center"/>
          </w:tcPr>
          <w:p w14:paraId="0EA87994"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704CCED2"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4DA746FF"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41115ACF" w14:textId="77777777" w:rsidTr="003926F2">
        <w:tblPrEx>
          <w:tblCellMar>
            <w:top w:w="0" w:type="dxa"/>
            <w:bottom w:w="0" w:type="dxa"/>
          </w:tblCellMar>
        </w:tblPrEx>
        <w:trPr>
          <w:trHeight w:val="540"/>
        </w:trPr>
        <w:tc>
          <w:tcPr>
            <w:tcW w:w="944" w:type="pct"/>
            <w:vAlign w:val="center"/>
          </w:tcPr>
          <w:p w14:paraId="45A7B69C" w14:textId="77777777" w:rsidR="007B52A3" w:rsidRDefault="007B52A3" w:rsidP="00B957FB">
            <w:pPr>
              <w:ind w:leftChars="50" w:left="98" w:rightChars="50" w:right="98"/>
              <w:rPr>
                <w:rFonts w:hAnsi="ＭＳ 明朝"/>
              </w:rPr>
            </w:pPr>
          </w:p>
        </w:tc>
        <w:tc>
          <w:tcPr>
            <w:tcW w:w="936" w:type="pct"/>
            <w:vAlign w:val="center"/>
          </w:tcPr>
          <w:p w14:paraId="4E1549AD" w14:textId="77777777" w:rsidR="007B52A3" w:rsidRDefault="007B52A3" w:rsidP="00B957FB">
            <w:pPr>
              <w:ind w:leftChars="50" w:left="98" w:rightChars="50" w:right="98"/>
              <w:rPr>
                <w:rFonts w:hAnsi="ＭＳ 明朝"/>
              </w:rPr>
            </w:pPr>
          </w:p>
        </w:tc>
        <w:tc>
          <w:tcPr>
            <w:tcW w:w="1016" w:type="pct"/>
            <w:vAlign w:val="center"/>
          </w:tcPr>
          <w:p w14:paraId="21B844DF" w14:textId="77777777" w:rsidR="007B52A3" w:rsidRDefault="007B52A3" w:rsidP="00B957FB">
            <w:pPr>
              <w:ind w:leftChars="50" w:left="98" w:rightChars="50" w:right="98"/>
              <w:rPr>
                <w:rFonts w:hAnsi="ＭＳ 明朝"/>
              </w:rPr>
            </w:pPr>
          </w:p>
        </w:tc>
        <w:tc>
          <w:tcPr>
            <w:tcW w:w="626" w:type="pct"/>
            <w:vAlign w:val="center"/>
          </w:tcPr>
          <w:p w14:paraId="3536DC61"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14B14604"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6FD7B395"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459E2BEB" w14:textId="77777777" w:rsidTr="003926F2">
        <w:tblPrEx>
          <w:tblCellMar>
            <w:top w:w="0" w:type="dxa"/>
            <w:bottom w:w="0" w:type="dxa"/>
          </w:tblCellMar>
        </w:tblPrEx>
        <w:trPr>
          <w:trHeight w:val="544"/>
        </w:trPr>
        <w:tc>
          <w:tcPr>
            <w:tcW w:w="944" w:type="pct"/>
            <w:vAlign w:val="center"/>
          </w:tcPr>
          <w:p w14:paraId="51D57E75" w14:textId="77777777" w:rsidR="007B52A3" w:rsidRDefault="007B52A3" w:rsidP="00B957FB">
            <w:pPr>
              <w:ind w:leftChars="50" w:left="98" w:rightChars="50" w:right="98"/>
              <w:rPr>
                <w:rFonts w:hAnsi="ＭＳ 明朝"/>
              </w:rPr>
            </w:pPr>
          </w:p>
        </w:tc>
        <w:tc>
          <w:tcPr>
            <w:tcW w:w="936" w:type="pct"/>
            <w:vAlign w:val="center"/>
          </w:tcPr>
          <w:p w14:paraId="06611E62" w14:textId="77777777" w:rsidR="007B52A3" w:rsidRDefault="007B52A3" w:rsidP="00B957FB">
            <w:pPr>
              <w:ind w:leftChars="50" w:left="98" w:rightChars="50" w:right="98"/>
              <w:rPr>
                <w:rFonts w:hAnsi="ＭＳ 明朝"/>
              </w:rPr>
            </w:pPr>
          </w:p>
        </w:tc>
        <w:tc>
          <w:tcPr>
            <w:tcW w:w="1016" w:type="pct"/>
            <w:vAlign w:val="center"/>
          </w:tcPr>
          <w:p w14:paraId="56D73AD7" w14:textId="77777777" w:rsidR="007B52A3" w:rsidRDefault="007B52A3" w:rsidP="00B957FB">
            <w:pPr>
              <w:ind w:leftChars="50" w:left="98" w:rightChars="50" w:right="98"/>
              <w:rPr>
                <w:rFonts w:hAnsi="ＭＳ 明朝"/>
              </w:rPr>
            </w:pPr>
          </w:p>
        </w:tc>
        <w:tc>
          <w:tcPr>
            <w:tcW w:w="626" w:type="pct"/>
            <w:vAlign w:val="center"/>
          </w:tcPr>
          <w:p w14:paraId="19F92E83"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077A1A5B"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7251C276"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690164FC" w14:textId="77777777" w:rsidTr="003926F2">
        <w:tblPrEx>
          <w:tblCellMar>
            <w:top w:w="0" w:type="dxa"/>
            <w:bottom w:w="0" w:type="dxa"/>
          </w:tblCellMar>
        </w:tblPrEx>
        <w:trPr>
          <w:trHeight w:val="540"/>
        </w:trPr>
        <w:tc>
          <w:tcPr>
            <w:tcW w:w="944" w:type="pct"/>
            <w:vAlign w:val="center"/>
          </w:tcPr>
          <w:p w14:paraId="6007A45F" w14:textId="77777777" w:rsidR="007B52A3" w:rsidRDefault="007B52A3" w:rsidP="00B957FB">
            <w:pPr>
              <w:ind w:leftChars="50" w:left="98" w:rightChars="50" w:right="98"/>
              <w:rPr>
                <w:rFonts w:hAnsi="ＭＳ 明朝"/>
              </w:rPr>
            </w:pPr>
          </w:p>
        </w:tc>
        <w:tc>
          <w:tcPr>
            <w:tcW w:w="936" w:type="pct"/>
            <w:vAlign w:val="center"/>
          </w:tcPr>
          <w:p w14:paraId="2039ADBA" w14:textId="77777777" w:rsidR="007B52A3" w:rsidRDefault="007B52A3" w:rsidP="00B957FB">
            <w:pPr>
              <w:ind w:leftChars="50" w:left="98" w:rightChars="50" w:right="98"/>
              <w:rPr>
                <w:rFonts w:hAnsi="ＭＳ 明朝"/>
              </w:rPr>
            </w:pPr>
          </w:p>
        </w:tc>
        <w:tc>
          <w:tcPr>
            <w:tcW w:w="1016" w:type="pct"/>
            <w:vAlign w:val="center"/>
          </w:tcPr>
          <w:p w14:paraId="5FCA6A8C" w14:textId="77777777" w:rsidR="007B52A3" w:rsidRDefault="007B52A3" w:rsidP="00B957FB">
            <w:pPr>
              <w:ind w:leftChars="50" w:left="98" w:rightChars="50" w:right="98"/>
              <w:rPr>
                <w:rFonts w:hAnsi="ＭＳ 明朝"/>
              </w:rPr>
            </w:pPr>
          </w:p>
        </w:tc>
        <w:tc>
          <w:tcPr>
            <w:tcW w:w="626" w:type="pct"/>
            <w:vAlign w:val="center"/>
          </w:tcPr>
          <w:p w14:paraId="73665C9D"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38FBF87C"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357873DB"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03A7CF48" w14:textId="77777777" w:rsidTr="003926F2">
        <w:tblPrEx>
          <w:tblCellMar>
            <w:top w:w="0" w:type="dxa"/>
            <w:bottom w:w="0" w:type="dxa"/>
          </w:tblCellMar>
        </w:tblPrEx>
        <w:trPr>
          <w:trHeight w:val="540"/>
        </w:trPr>
        <w:tc>
          <w:tcPr>
            <w:tcW w:w="944" w:type="pct"/>
            <w:vAlign w:val="center"/>
          </w:tcPr>
          <w:p w14:paraId="758BFBDF" w14:textId="77777777" w:rsidR="007B52A3" w:rsidRDefault="007B52A3" w:rsidP="00B957FB">
            <w:pPr>
              <w:ind w:leftChars="50" w:left="98" w:rightChars="50" w:right="98"/>
              <w:rPr>
                <w:rFonts w:hAnsi="ＭＳ 明朝"/>
              </w:rPr>
            </w:pPr>
          </w:p>
        </w:tc>
        <w:tc>
          <w:tcPr>
            <w:tcW w:w="936" w:type="pct"/>
            <w:vAlign w:val="center"/>
          </w:tcPr>
          <w:p w14:paraId="164AA289" w14:textId="77777777" w:rsidR="007B52A3" w:rsidRDefault="007B52A3" w:rsidP="00B957FB">
            <w:pPr>
              <w:ind w:leftChars="50" w:left="98" w:rightChars="50" w:right="98"/>
              <w:rPr>
                <w:rFonts w:hAnsi="ＭＳ 明朝"/>
              </w:rPr>
            </w:pPr>
          </w:p>
        </w:tc>
        <w:tc>
          <w:tcPr>
            <w:tcW w:w="1016" w:type="pct"/>
            <w:vAlign w:val="center"/>
          </w:tcPr>
          <w:p w14:paraId="484A1372" w14:textId="77777777" w:rsidR="007B52A3" w:rsidRDefault="007B52A3" w:rsidP="00B957FB">
            <w:pPr>
              <w:ind w:leftChars="50" w:left="98" w:rightChars="50" w:right="98"/>
              <w:rPr>
                <w:rFonts w:hAnsi="ＭＳ 明朝"/>
              </w:rPr>
            </w:pPr>
          </w:p>
        </w:tc>
        <w:tc>
          <w:tcPr>
            <w:tcW w:w="626" w:type="pct"/>
            <w:vAlign w:val="center"/>
          </w:tcPr>
          <w:p w14:paraId="5CD8E6A9"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0815D0F7"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47FE58F7"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7B7802EA" w14:textId="77777777" w:rsidTr="003926F2">
        <w:tblPrEx>
          <w:tblCellMar>
            <w:top w:w="0" w:type="dxa"/>
            <w:bottom w:w="0" w:type="dxa"/>
          </w:tblCellMar>
        </w:tblPrEx>
        <w:trPr>
          <w:trHeight w:val="540"/>
        </w:trPr>
        <w:tc>
          <w:tcPr>
            <w:tcW w:w="944" w:type="pct"/>
            <w:vAlign w:val="center"/>
          </w:tcPr>
          <w:p w14:paraId="57C79E93" w14:textId="77777777" w:rsidR="007B52A3" w:rsidRDefault="007B52A3" w:rsidP="00B957FB">
            <w:pPr>
              <w:ind w:leftChars="50" w:left="98" w:rightChars="50" w:right="98"/>
              <w:rPr>
                <w:rFonts w:hAnsi="ＭＳ 明朝"/>
              </w:rPr>
            </w:pPr>
          </w:p>
        </w:tc>
        <w:tc>
          <w:tcPr>
            <w:tcW w:w="936" w:type="pct"/>
            <w:vAlign w:val="center"/>
          </w:tcPr>
          <w:p w14:paraId="201B47B1" w14:textId="77777777" w:rsidR="007B52A3" w:rsidRDefault="007B52A3" w:rsidP="00B957FB">
            <w:pPr>
              <w:ind w:leftChars="50" w:left="98" w:rightChars="50" w:right="98"/>
              <w:rPr>
                <w:rFonts w:hAnsi="ＭＳ 明朝"/>
              </w:rPr>
            </w:pPr>
          </w:p>
        </w:tc>
        <w:tc>
          <w:tcPr>
            <w:tcW w:w="1016" w:type="pct"/>
            <w:vAlign w:val="center"/>
          </w:tcPr>
          <w:p w14:paraId="519A266B" w14:textId="77777777" w:rsidR="007B52A3" w:rsidRDefault="007B52A3" w:rsidP="00B957FB">
            <w:pPr>
              <w:ind w:leftChars="50" w:left="98" w:rightChars="50" w:right="98"/>
              <w:rPr>
                <w:rFonts w:hAnsi="ＭＳ 明朝"/>
              </w:rPr>
            </w:pPr>
          </w:p>
        </w:tc>
        <w:tc>
          <w:tcPr>
            <w:tcW w:w="626" w:type="pct"/>
            <w:vAlign w:val="center"/>
          </w:tcPr>
          <w:p w14:paraId="21C0BDE6"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7A41F106"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4EC87687"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4F1BCF61" w14:textId="77777777" w:rsidTr="003926F2">
        <w:tblPrEx>
          <w:tblCellMar>
            <w:top w:w="0" w:type="dxa"/>
            <w:bottom w:w="0" w:type="dxa"/>
          </w:tblCellMar>
        </w:tblPrEx>
        <w:trPr>
          <w:trHeight w:val="544"/>
        </w:trPr>
        <w:tc>
          <w:tcPr>
            <w:tcW w:w="944" w:type="pct"/>
            <w:vAlign w:val="center"/>
          </w:tcPr>
          <w:p w14:paraId="4614BE19" w14:textId="77777777" w:rsidR="007B52A3" w:rsidRDefault="007B52A3" w:rsidP="00B957FB">
            <w:pPr>
              <w:ind w:leftChars="50" w:left="98" w:rightChars="50" w:right="98"/>
              <w:rPr>
                <w:rFonts w:hAnsi="ＭＳ 明朝"/>
              </w:rPr>
            </w:pPr>
          </w:p>
        </w:tc>
        <w:tc>
          <w:tcPr>
            <w:tcW w:w="936" w:type="pct"/>
            <w:vAlign w:val="center"/>
          </w:tcPr>
          <w:p w14:paraId="24CD9EEC" w14:textId="77777777" w:rsidR="007B52A3" w:rsidRDefault="007B52A3" w:rsidP="00B957FB">
            <w:pPr>
              <w:ind w:leftChars="50" w:left="98" w:rightChars="50" w:right="98"/>
              <w:rPr>
                <w:rFonts w:hAnsi="ＭＳ 明朝"/>
              </w:rPr>
            </w:pPr>
          </w:p>
        </w:tc>
        <w:tc>
          <w:tcPr>
            <w:tcW w:w="1016" w:type="pct"/>
            <w:vAlign w:val="center"/>
          </w:tcPr>
          <w:p w14:paraId="7F569567" w14:textId="77777777" w:rsidR="007B52A3" w:rsidRDefault="007B52A3" w:rsidP="00B957FB">
            <w:pPr>
              <w:ind w:leftChars="50" w:left="98" w:rightChars="50" w:right="98"/>
              <w:rPr>
                <w:rFonts w:hAnsi="ＭＳ 明朝"/>
              </w:rPr>
            </w:pPr>
          </w:p>
        </w:tc>
        <w:tc>
          <w:tcPr>
            <w:tcW w:w="626" w:type="pct"/>
            <w:vAlign w:val="center"/>
          </w:tcPr>
          <w:p w14:paraId="37AE902C"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3EDDB649"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5AA6E13D"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2D341703" w14:textId="77777777" w:rsidTr="003926F2">
        <w:tblPrEx>
          <w:tblCellMar>
            <w:top w:w="0" w:type="dxa"/>
            <w:bottom w:w="0" w:type="dxa"/>
          </w:tblCellMar>
        </w:tblPrEx>
        <w:trPr>
          <w:trHeight w:val="540"/>
        </w:trPr>
        <w:tc>
          <w:tcPr>
            <w:tcW w:w="944" w:type="pct"/>
            <w:vAlign w:val="center"/>
          </w:tcPr>
          <w:p w14:paraId="78EF9D7E" w14:textId="77777777" w:rsidR="007B52A3" w:rsidRDefault="007B52A3" w:rsidP="00B957FB">
            <w:pPr>
              <w:ind w:leftChars="50" w:left="98" w:rightChars="50" w:right="98"/>
              <w:rPr>
                <w:rFonts w:hAnsi="ＭＳ 明朝"/>
              </w:rPr>
            </w:pPr>
          </w:p>
        </w:tc>
        <w:tc>
          <w:tcPr>
            <w:tcW w:w="936" w:type="pct"/>
            <w:vAlign w:val="center"/>
          </w:tcPr>
          <w:p w14:paraId="1B79E223" w14:textId="77777777" w:rsidR="007B52A3" w:rsidRDefault="007B52A3" w:rsidP="00B957FB">
            <w:pPr>
              <w:ind w:leftChars="50" w:left="98" w:rightChars="50" w:right="98"/>
              <w:rPr>
                <w:rFonts w:hAnsi="ＭＳ 明朝"/>
              </w:rPr>
            </w:pPr>
          </w:p>
        </w:tc>
        <w:tc>
          <w:tcPr>
            <w:tcW w:w="1016" w:type="pct"/>
            <w:vAlign w:val="center"/>
          </w:tcPr>
          <w:p w14:paraId="2DE519D4" w14:textId="77777777" w:rsidR="007B52A3" w:rsidRDefault="007B52A3" w:rsidP="00B957FB">
            <w:pPr>
              <w:ind w:leftChars="50" w:left="98" w:rightChars="50" w:right="98"/>
              <w:rPr>
                <w:rFonts w:hAnsi="ＭＳ 明朝"/>
              </w:rPr>
            </w:pPr>
          </w:p>
        </w:tc>
        <w:tc>
          <w:tcPr>
            <w:tcW w:w="626" w:type="pct"/>
            <w:vAlign w:val="center"/>
          </w:tcPr>
          <w:p w14:paraId="491CADEF"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6C499472"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5DD0C576"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6C70D305" w14:textId="77777777" w:rsidTr="003926F2">
        <w:tblPrEx>
          <w:tblCellMar>
            <w:top w:w="0" w:type="dxa"/>
            <w:bottom w:w="0" w:type="dxa"/>
          </w:tblCellMar>
        </w:tblPrEx>
        <w:trPr>
          <w:trHeight w:val="540"/>
        </w:trPr>
        <w:tc>
          <w:tcPr>
            <w:tcW w:w="944" w:type="pct"/>
            <w:vAlign w:val="center"/>
          </w:tcPr>
          <w:p w14:paraId="42638B15" w14:textId="77777777" w:rsidR="007B52A3" w:rsidRDefault="007B52A3" w:rsidP="00B957FB">
            <w:pPr>
              <w:ind w:leftChars="50" w:left="98" w:rightChars="50" w:right="98"/>
              <w:rPr>
                <w:rFonts w:hAnsi="ＭＳ 明朝"/>
              </w:rPr>
            </w:pPr>
          </w:p>
        </w:tc>
        <w:tc>
          <w:tcPr>
            <w:tcW w:w="936" w:type="pct"/>
            <w:vAlign w:val="center"/>
          </w:tcPr>
          <w:p w14:paraId="7FDB78EB" w14:textId="77777777" w:rsidR="007B52A3" w:rsidRDefault="007B52A3" w:rsidP="00B957FB">
            <w:pPr>
              <w:ind w:leftChars="50" w:left="98" w:rightChars="50" w:right="98"/>
              <w:rPr>
                <w:rFonts w:hAnsi="ＭＳ 明朝"/>
              </w:rPr>
            </w:pPr>
          </w:p>
        </w:tc>
        <w:tc>
          <w:tcPr>
            <w:tcW w:w="1016" w:type="pct"/>
            <w:vAlign w:val="center"/>
          </w:tcPr>
          <w:p w14:paraId="21BADCD6" w14:textId="77777777" w:rsidR="007B52A3" w:rsidRDefault="007B52A3" w:rsidP="00B957FB">
            <w:pPr>
              <w:ind w:leftChars="50" w:left="98" w:rightChars="50" w:right="98"/>
              <w:rPr>
                <w:rFonts w:hAnsi="ＭＳ 明朝"/>
              </w:rPr>
            </w:pPr>
          </w:p>
        </w:tc>
        <w:tc>
          <w:tcPr>
            <w:tcW w:w="626" w:type="pct"/>
            <w:vAlign w:val="center"/>
          </w:tcPr>
          <w:p w14:paraId="18B6D530"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391D44F1"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32EA955D"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61FDBE0D" w14:textId="77777777" w:rsidTr="003926F2">
        <w:tblPrEx>
          <w:tblCellMar>
            <w:top w:w="0" w:type="dxa"/>
            <w:bottom w:w="0" w:type="dxa"/>
          </w:tblCellMar>
        </w:tblPrEx>
        <w:trPr>
          <w:trHeight w:val="540"/>
        </w:trPr>
        <w:tc>
          <w:tcPr>
            <w:tcW w:w="944" w:type="pct"/>
            <w:vAlign w:val="center"/>
          </w:tcPr>
          <w:p w14:paraId="3F5C5689" w14:textId="77777777" w:rsidR="007B52A3" w:rsidRDefault="007B52A3" w:rsidP="00B957FB">
            <w:pPr>
              <w:ind w:leftChars="50" w:left="98" w:rightChars="50" w:right="98"/>
              <w:rPr>
                <w:rFonts w:hAnsi="ＭＳ 明朝"/>
              </w:rPr>
            </w:pPr>
          </w:p>
        </w:tc>
        <w:tc>
          <w:tcPr>
            <w:tcW w:w="936" w:type="pct"/>
            <w:vAlign w:val="center"/>
          </w:tcPr>
          <w:p w14:paraId="54709904" w14:textId="77777777" w:rsidR="007B52A3" w:rsidRDefault="007B52A3" w:rsidP="00B957FB">
            <w:pPr>
              <w:ind w:leftChars="50" w:left="98" w:rightChars="50" w:right="98"/>
              <w:rPr>
                <w:rFonts w:hAnsi="ＭＳ 明朝"/>
              </w:rPr>
            </w:pPr>
          </w:p>
        </w:tc>
        <w:tc>
          <w:tcPr>
            <w:tcW w:w="1016" w:type="pct"/>
            <w:vAlign w:val="center"/>
          </w:tcPr>
          <w:p w14:paraId="7EAB00B9" w14:textId="77777777" w:rsidR="007B52A3" w:rsidRDefault="007B52A3" w:rsidP="00B957FB">
            <w:pPr>
              <w:ind w:leftChars="50" w:left="98" w:rightChars="50" w:right="98"/>
              <w:rPr>
                <w:rFonts w:hAnsi="ＭＳ 明朝"/>
              </w:rPr>
            </w:pPr>
          </w:p>
        </w:tc>
        <w:tc>
          <w:tcPr>
            <w:tcW w:w="626" w:type="pct"/>
            <w:vAlign w:val="center"/>
          </w:tcPr>
          <w:p w14:paraId="0147A3FC"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346AA7E1"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7AB73874"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706B8E7E" w14:textId="77777777" w:rsidTr="003926F2">
        <w:tblPrEx>
          <w:tblCellMar>
            <w:top w:w="0" w:type="dxa"/>
            <w:bottom w:w="0" w:type="dxa"/>
          </w:tblCellMar>
        </w:tblPrEx>
        <w:trPr>
          <w:trHeight w:val="540"/>
        </w:trPr>
        <w:tc>
          <w:tcPr>
            <w:tcW w:w="944" w:type="pct"/>
            <w:vAlign w:val="center"/>
          </w:tcPr>
          <w:p w14:paraId="5E70DD5A" w14:textId="77777777" w:rsidR="007B52A3" w:rsidRDefault="007B52A3" w:rsidP="00B957FB">
            <w:pPr>
              <w:ind w:leftChars="50" w:left="98" w:rightChars="50" w:right="98"/>
              <w:rPr>
                <w:rFonts w:hAnsi="ＭＳ 明朝"/>
              </w:rPr>
            </w:pPr>
          </w:p>
        </w:tc>
        <w:tc>
          <w:tcPr>
            <w:tcW w:w="936" w:type="pct"/>
            <w:vAlign w:val="center"/>
          </w:tcPr>
          <w:p w14:paraId="2AE89D5D" w14:textId="77777777" w:rsidR="007B52A3" w:rsidRDefault="007B52A3" w:rsidP="00B957FB">
            <w:pPr>
              <w:ind w:leftChars="50" w:left="98" w:rightChars="50" w:right="98"/>
              <w:rPr>
                <w:rFonts w:hAnsi="ＭＳ 明朝"/>
              </w:rPr>
            </w:pPr>
          </w:p>
        </w:tc>
        <w:tc>
          <w:tcPr>
            <w:tcW w:w="1016" w:type="pct"/>
            <w:vAlign w:val="center"/>
          </w:tcPr>
          <w:p w14:paraId="38E9C031" w14:textId="77777777" w:rsidR="007B52A3" w:rsidRDefault="007B52A3" w:rsidP="00B957FB">
            <w:pPr>
              <w:ind w:leftChars="50" w:left="98" w:rightChars="50" w:right="98"/>
              <w:rPr>
                <w:rFonts w:hAnsi="ＭＳ 明朝"/>
              </w:rPr>
            </w:pPr>
          </w:p>
        </w:tc>
        <w:tc>
          <w:tcPr>
            <w:tcW w:w="626" w:type="pct"/>
            <w:vAlign w:val="center"/>
          </w:tcPr>
          <w:p w14:paraId="7A7EF59C"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73A14B65"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0DD646EC"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614D98F6" w14:textId="77777777" w:rsidTr="003926F2">
        <w:tblPrEx>
          <w:tblCellMar>
            <w:top w:w="0" w:type="dxa"/>
            <w:bottom w:w="0" w:type="dxa"/>
          </w:tblCellMar>
        </w:tblPrEx>
        <w:trPr>
          <w:trHeight w:val="540"/>
        </w:trPr>
        <w:tc>
          <w:tcPr>
            <w:tcW w:w="944" w:type="pct"/>
            <w:vAlign w:val="center"/>
          </w:tcPr>
          <w:p w14:paraId="694671E8" w14:textId="77777777" w:rsidR="007B52A3" w:rsidRDefault="007B52A3" w:rsidP="00B957FB">
            <w:pPr>
              <w:ind w:leftChars="50" w:left="98" w:rightChars="50" w:right="98"/>
              <w:rPr>
                <w:rFonts w:hAnsi="ＭＳ 明朝"/>
              </w:rPr>
            </w:pPr>
          </w:p>
        </w:tc>
        <w:tc>
          <w:tcPr>
            <w:tcW w:w="936" w:type="pct"/>
            <w:vAlign w:val="center"/>
          </w:tcPr>
          <w:p w14:paraId="4E8CAE1E" w14:textId="77777777" w:rsidR="007B52A3" w:rsidRDefault="007B52A3" w:rsidP="00B957FB">
            <w:pPr>
              <w:ind w:leftChars="50" w:left="98" w:rightChars="50" w:right="98"/>
              <w:rPr>
                <w:rFonts w:hAnsi="ＭＳ 明朝"/>
              </w:rPr>
            </w:pPr>
          </w:p>
        </w:tc>
        <w:tc>
          <w:tcPr>
            <w:tcW w:w="1016" w:type="pct"/>
            <w:vAlign w:val="center"/>
          </w:tcPr>
          <w:p w14:paraId="060090C4" w14:textId="77777777" w:rsidR="007B52A3" w:rsidRDefault="007B52A3" w:rsidP="00B957FB">
            <w:pPr>
              <w:ind w:leftChars="50" w:left="98" w:rightChars="50" w:right="98"/>
              <w:rPr>
                <w:rFonts w:hAnsi="ＭＳ 明朝"/>
              </w:rPr>
            </w:pPr>
          </w:p>
        </w:tc>
        <w:tc>
          <w:tcPr>
            <w:tcW w:w="626" w:type="pct"/>
            <w:vAlign w:val="center"/>
          </w:tcPr>
          <w:p w14:paraId="5EBE56D7"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47165351"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3E8722C4"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3B504F83" w14:textId="77777777" w:rsidTr="003926F2">
        <w:tblPrEx>
          <w:tblCellMar>
            <w:top w:w="0" w:type="dxa"/>
            <w:bottom w:w="0" w:type="dxa"/>
          </w:tblCellMar>
        </w:tblPrEx>
        <w:trPr>
          <w:trHeight w:val="556"/>
        </w:trPr>
        <w:tc>
          <w:tcPr>
            <w:tcW w:w="944" w:type="pct"/>
            <w:vAlign w:val="center"/>
          </w:tcPr>
          <w:p w14:paraId="78F1F473" w14:textId="77777777" w:rsidR="007B52A3" w:rsidRDefault="007B52A3" w:rsidP="00B957FB">
            <w:pPr>
              <w:ind w:leftChars="50" w:left="98" w:rightChars="50" w:right="98"/>
              <w:rPr>
                <w:rFonts w:hAnsi="ＭＳ 明朝"/>
              </w:rPr>
            </w:pPr>
          </w:p>
        </w:tc>
        <w:tc>
          <w:tcPr>
            <w:tcW w:w="936" w:type="pct"/>
            <w:vAlign w:val="center"/>
          </w:tcPr>
          <w:p w14:paraId="753BCCDF" w14:textId="77777777" w:rsidR="007B52A3" w:rsidRDefault="007B52A3" w:rsidP="00B957FB">
            <w:pPr>
              <w:ind w:leftChars="50" w:left="98" w:rightChars="50" w:right="98"/>
              <w:rPr>
                <w:rFonts w:hAnsi="ＭＳ 明朝"/>
              </w:rPr>
            </w:pPr>
          </w:p>
        </w:tc>
        <w:tc>
          <w:tcPr>
            <w:tcW w:w="1016" w:type="pct"/>
            <w:vAlign w:val="center"/>
          </w:tcPr>
          <w:p w14:paraId="122F72D6" w14:textId="77777777" w:rsidR="007B52A3" w:rsidRDefault="007B52A3" w:rsidP="00B957FB">
            <w:pPr>
              <w:ind w:leftChars="50" w:left="98" w:rightChars="50" w:right="98"/>
              <w:rPr>
                <w:rFonts w:hAnsi="ＭＳ 明朝"/>
              </w:rPr>
            </w:pPr>
          </w:p>
        </w:tc>
        <w:tc>
          <w:tcPr>
            <w:tcW w:w="626" w:type="pct"/>
            <w:vAlign w:val="center"/>
          </w:tcPr>
          <w:p w14:paraId="41553DE7"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7E34AFAA"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46440A6A"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6405A2EE" w14:textId="77777777" w:rsidTr="003926F2">
        <w:tblPrEx>
          <w:tblCellMar>
            <w:top w:w="0" w:type="dxa"/>
            <w:bottom w:w="0" w:type="dxa"/>
          </w:tblCellMar>
        </w:tblPrEx>
        <w:trPr>
          <w:trHeight w:val="540"/>
        </w:trPr>
        <w:tc>
          <w:tcPr>
            <w:tcW w:w="944" w:type="pct"/>
            <w:vAlign w:val="center"/>
          </w:tcPr>
          <w:p w14:paraId="1307279D" w14:textId="77777777" w:rsidR="007B52A3" w:rsidRDefault="007B52A3" w:rsidP="00B957FB">
            <w:pPr>
              <w:ind w:leftChars="50" w:left="98" w:rightChars="50" w:right="98"/>
              <w:rPr>
                <w:rFonts w:hAnsi="ＭＳ 明朝"/>
              </w:rPr>
            </w:pPr>
          </w:p>
        </w:tc>
        <w:tc>
          <w:tcPr>
            <w:tcW w:w="936" w:type="pct"/>
            <w:vAlign w:val="center"/>
          </w:tcPr>
          <w:p w14:paraId="14876F68" w14:textId="77777777" w:rsidR="007B52A3" w:rsidRDefault="007B52A3" w:rsidP="00B957FB">
            <w:pPr>
              <w:ind w:leftChars="50" w:left="98" w:rightChars="50" w:right="98"/>
              <w:rPr>
                <w:rFonts w:hAnsi="ＭＳ 明朝"/>
              </w:rPr>
            </w:pPr>
          </w:p>
        </w:tc>
        <w:tc>
          <w:tcPr>
            <w:tcW w:w="1016" w:type="pct"/>
            <w:vAlign w:val="center"/>
          </w:tcPr>
          <w:p w14:paraId="2AC99331" w14:textId="77777777" w:rsidR="007B52A3" w:rsidRDefault="007B52A3" w:rsidP="00B957FB">
            <w:pPr>
              <w:ind w:leftChars="50" w:left="98" w:rightChars="50" w:right="98"/>
              <w:rPr>
                <w:rFonts w:hAnsi="ＭＳ 明朝"/>
              </w:rPr>
            </w:pPr>
          </w:p>
        </w:tc>
        <w:tc>
          <w:tcPr>
            <w:tcW w:w="626" w:type="pct"/>
            <w:vAlign w:val="center"/>
          </w:tcPr>
          <w:p w14:paraId="1220914D"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0672E9EE"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0184F05C"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5DBB7C2F" w14:textId="77777777" w:rsidTr="003926F2">
        <w:tblPrEx>
          <w:tblCellMar>
            <w:top w:w="0" w:type="dxa"/>
            <w:bottom w:w="0" w:type="dxa"/>
          </w:tblCellMar>
        </w:tblPrEx>
        <w:trPr>
          <w:trHeight w:val="579"/>
        </w:trPr>
        <w:tc>
          <w:tcPr>
            <w:tcW w:w="944" w:type="pct"/>
            <w:vAlign w:val="center"/>
          </w:tcPr>
          <w:p w14:paraId="4748766E" w14:textId="77777777" w:rsidR="007B52A3" w:rsidRDefault="007B52A3" w:rsidP="00B957FB">
            <w:pPr>
              <w:ind w:leftChars="50" w:left="98" w:rightChars="50" w:right="98"/>
              <w:rPr>
                <w:rFonts w:hAnsi="ＭＳ 明朝"/>
              </w:rPr>
            </w:pPr>
          </w:p>
        </w:tc>
        <w:tc>
          <w:tcPr>
            <w:tcW w:w="936" w:type="pct"/>
            <w:vAlign w:val="center"/>
          </w:tcPr>
          <w:p w14:paraId="41F42377" w14:textId="77777777" w:rsidR="007B52A3" w:rsidRDefault="007B52A3" w:rsidP="00B957FB">
            <w:pPr>
              <w:ind w:leftChars="50" w:left="98" w:rightChars="50" w:right="98"/>
              <w:rPr>
                <w:rFonts w:hAnsi="ＭＳ 明朝"/>
              </w:rPr>
            </w:pPr>
          </w:p>
        </w:tc>
        <w:tc>
          <w:tcPr>
            <w:tcW w:w="1016" w:type="pct"/>
            <w:vAlign w:val="center"/>
          </w:tcPr>
          <w:p w14:paraId="4E016D56" w14:textId="77777777" w:rsidR="007B52A3" w:rsidRDefault="007B52A3" w:rsidP="00B957FB">
            <w:pPr>
              <w:ind w:leftChars="50" w:left="98" w:rightChars="50" w:right="98"/>
              <w:rPr>
                <w:rFonts w:hAnsi="ＭＳ 明朝"/>
              </w:rPr>
            </w:pPr>
          </w:p>
        </w:tc>
        <w:tc>
          <w:tcPr>
            <w:tcW w:w="626" w:type="pct"/>
            <w:vAlign w:val="center"/>
          </w:tcPr>
          <w:p w14:paraId="27CC65AB"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67651A66"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2CB2AD9F"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2EE6D8BF" w14:textId="77777777" w:rsidTr="003926F2">
        <w:tblPrEx>
          <w:tblCellMar>
            <w:top w:w="0" w:type="dxa"/>
            <w:bottom w:w="0" w:type="dxa"/>
          </w:tblCellMar>
        </w:tblPrEx>
        <w:trPr>
          <w:trHeight w:val="540"/>
        </w:trPr>
        <w:tc>
          <w:tcPr>
            <w:tcW w:w="944" w:type="pct"/>
            <w:vAlign w:val="center"/>
          </w:tcPr>
          <w:p w14:paraId="7C980597" w14:textId="77777777" w:rsidR="007B52A3" w:rsidRDefault="007B52A3" w:rsidP="00B957FB">
            <w:pPr>
              <w:ind w:leftChars="50" w:left="98" w:rightChars="50" w:right="98"/>
              <w:rPr>
                <w:rFonts w:hAnsi="ＭＳ 明朝"/>
              </w:rPr>
            </w:pPr>
          </w:p>
        </w:tc>
        <w:tc>
          <w:tcPr>
            <w:tcW w:w="936" w:type="pct"/>
            <w:vAlign w:val="center"/>
          </w:tcPr>
          <w:p w14:paraId="6F1B6EFC" w14:textId="77777777" w:rsidR="007B52A3" w:rsidRDefault="007B52A3" w:rsidP="00B957FB">
            <w:pPr>
              <w:ind w:leftChars="50" w:left="98" w:rightChars="50" w:right="98"/>
              <w:rPr>
                <w:rFonts w:hAnsi="ＭＳ 明朝"/>
              </w:rPr>
            </w:pPr>
          </w:p>
        </w:tc>
        <w:tc>
          <w:tcPr>
            <w:tcW w:w="1016" w:type="pct"/>
            <w:vAlign w:val="center"/>
          </w:tcPr>
          <w:p w14:paraId="0A7DA094" w14:textId="77777777" w:rsidR="007B52A3" w:rsidRDefault="007B52A3" w:rsidP="00B957FB">
            <w:pPr>
              <w:ind w:leftChars="50" w:left="98" w:rightChars="50" w:right="98"/>
              <w:rPr>
                <w:rFonts w:hAnsi="ＭＳ 明朝"/>
              </w:rPr>
            </w:pPr>
          </w:p>
        </w:tc>
        <w:tc>
          <w:tcPr>
            <w:tcW w:w="626" w:type="pct"/>
            <w:vAlign w:val="center"/>
          </w:tcPr>
          <w:p w14:paraId="1085F7F4"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7E86093A"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771D021C"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7B52A3" w14:paraId="2EDCF795" w14:textId="77777777" w:rsidTr="003926F2">
        <w:tblPrEx>
          <w:tblCellMar>
            <w:top w:w="0" w:type="dxa"/>
            <w:bottom w:w="0" w:type="dxa"/>
          </w:tblCellMar>
        </w:tblPrEx>
        <w:trPr>
          <w:trHeight w:val="540"/>
        </w:trPr>
        <w:tc>
          <w:tcPr>
            <w:tcW w:w="944" w:type="pct"/>
            <w:vAlign w:val="center"/>
          </w:tcPr>
          <w:p w14:paraId="6915D281" w14:textId="77777777" w:rsidR="007B52A3" w:rsidRDefault="007B52A3" w:rsidP="00B957FB">
            <w:pPr>
              <w:ind w:leftChars="50" w:left="98" w:rightChars="50" w:right="98"/>
              <w:rPr>
                <w:rFonts w:hAnsi="ＭＳ 明朝"/>
              </w:rPr>
            </w:pPr>
          </w:p>
        </w:tc>
        <w:tc>
          <w:tcPr>
            <w:tcW w:w="936" w:type="pct"/>
            <w:vAlign w:val="center"/>
          </w:tcPr>
          <w:p w14:paraId="053984C5" w14:textId="77777777" w:rsidR="007B52A3" w:rsidRDefault="007B52A3" w:rsidP="00B957FB">
            <w:pPr>
              <w:ind w:leftChars="50" w:left="98" w:rightChars="50" w:right="98"/>
              <w:rPr>
                <w:rFonts w:hAnsi="ＭＳ 明朝"/>
              </w:rPr>
            </w:pPr>
          </w:p>
        </w:tc>
        <w:tc>
          <w:tcPr>
            <w:tcW w:w="1016" w:type="pct"/>
            <w:vAlign w:val="center"/>
          </w:tcPr>
          <w:p w14:paraId="0AA72E3F" w14:textId="77777777" w:rsidR="007B52A3" w:rsidRDefault="007B52A3" w:rsidP="00B957FB">
            <w:pPr>
              <w:ind w:leftChars="50" w:left="98" w:rightChars="50" w:right="98"/>
              <w:rPr>
                <w:rFonts w:hAnsi="ＭＳ 明朝"/>
              </w:rPr>
            </w:pPr>
          </w:p>
        </w:tc>
        <w:tc>
          <w:tcPr>
            <w:tcW w:w="626" w:type="pct"/>
            <w:vAlign w:val="center"/>
          </w:tcPr>
          <w:p w14:paraId="4AA5CE99" w14:textId="77777777" w:rsidR="007B52A3" w:rsidRDefault="007B52A3" w:rsidP="00B957FB">
            <w:pPr>
              <w:ind w:leftChars="50" w:left="98" w:rightChars="50" w:right="98"/>
              <w:rPr>
                <w:rFonts w:hAnsi="ＭＳ 明朝"/>
              </w:rPr>
            </w:pPr>
          </w:p>
        </w:tc>
        <w:tc>
          <w:tcPr>
            <w:tcW w:w="1015" w:type="pct"/>
            <w:tcBorders>
              <w:right w:val="single" w:sz="4" w:space="0" w:color="auto"/>
            </w:tcBorders>
            <w:vAlign w:val="center"/>
          </w:tcPr>
          <w:p w14:paraId="55F3A7C3" w14:textId="77777777" w:rsidR="007B52A3" w:rsidRDefault="007B52A3" w:rsidP="00B957FB">
            <w:pPr>
              <w:ind w:leftChars="50" w:left="98" w:rightChars="50" w:right="98"/>
              <w:rPr>
                <w:rFonts w:hAnsi="ＭＳ 明朝"/>
              </w:rPr>
            </w:pPr>
          </w:p>
        </w:tc>
        <w:tc>
          <w:tcPr>
            <w:tcW w:w="463" w:type="pct"/>
            <w:tcBorders>
              <w:left w:val="single" w:sz="4" w:space="0" w:color="auto"/>
            </w:tcBorders>
            <w:vAlign w:val="center"/>
          </w:tcPr>
          <w:p w14:paraId="7F77B80E" w14:textId="77777777" w:rsidR="007B52A3" w:rsidRDefault="007B52A3" w:rsidP="003926F2">
            <w:pPr>
              <w:ind w:leftChars="50" w:left="98" w:rightChars="50" w:right="98"/>
              <w:jc w:val="center"/>
              <w:rPr>
                <w:rFonts w:hAnsi="ＭＳ 明朝"/>
              </w:rPr>
            </w:pPr>
            <w:r w:rsidRPr="005E31F2">
              <w:rPr>
                <w:rFonts w:hAnsi="ＭＳ 明朝" w:hint="eastAsia"/>
              </w:rPr>
              <w:t>新・継</w:t>
            </w:r>
          </w:p>
        </w:tc>
      </w:tr>
      <w:tr w:rsidR="009A4EE9" w14:paraId="0900FAEA" w14:textId="77777777" w:rsidTr="003926F2">
        <w:tblPrEx>
          <w:tblCellMar>
            <w:top w:w="0" w:type="dxa"/>
            <w:bottom w:w="0" w:type="dxa"/>
          </w:tblCellMar>
        </w:tblPrEx>
        <w:trPr>
          <w:trHeight w:val="495"/>
        </w:trPr>
        <w:tc>
          <w:tcPr>
            <w:tcW w:w="944" w:type="pct"/>
            <w:vAlign w:val="center"/>
          </w:tcPr>
          <w:p w14:paraId="6E12EAC4" w14:textId="77777777" w:rsidR="009A4EE9" w:rsidRDefault="009A4EE9" w:rsidP="00B957FB">
            <w:pPr>
              <w:ind w:leftChars="50" w:left="98" w:rightChars="50" w:right="98"/>
              <w:rPr>
                <w:rFonts w:hAnsi="ＭＳ 明朝"/>
              </w:rPr>
            </w:pPr>
          </w:p>
        </w:tc>
        <w:tc>
          <w:tcPr>
            <w:tcW w:w="936" w:type="pct"/>
            <w:vAlign w:val="center"/>
          </w:tcPr>
          <w:p w14:paraId="66C540A9" w14:textId="77777777" w:rsidR="009A4EE9" w:rsidRDefault="009A4EE9" w:rsidP="00B957FB">
            <w:pPr>
              <w:ind w:leftChars="50" w:left="98" w:rightChars="50" w:right="98"/>
              <w:rPr>
                <w:rFonts w:hAnsi="ＭＳ 明朝"/>
              </w:rPr>
            </w:pPr>
          </w:p>
        </w:tc>
        <w:tc>
          <w:tcPr>
            <w:tcW w:w="1016" w:type="pct"/>
            <w:vAlign w:val="center"/>
          </w:tcPr>
          <w:p w14:paraId="384E7D1F" w14:textId="77777777" w:rsidR="009A4EE9" w:rsidRDefault="009A4EE9" w:rsidP="00B957FB">
            <w:pPr>
              <w:ind w:leftChars="50" w:left="98" w:rightChars="50" w:right="98"/>
              <w:rPr>
                <w:rFonts w:hAnsi="ＭＳ 明朝"/>
              </w:rPr>
            </w:pPr>
          </w:p>
        </w:tc>
        <w:tc>
          <w:tcPr>
            <w:tcW w:w="626" w:type="pct"/>
            <w:vAlign w:val="center"/>
          </w:tcPr>
          <w:p w14:paraId="3622CD0D" w14:textId="77777777" w:rsidR="009A4EE9" w:rsidRDefault="009A4EE9" w:rsidP="00B957FB">
            <w:pPr>
              <w:ind w:leftChars="50" w:left="98" w:rightChars="50" w:right="98"/>
              <w:rPr>
                <w:rFonts w:hAnsi="ＭＳ 明朝"/>
              </w:rPr>
            </w:pPr>
          </w:p>
        </w:tc>
        <w:tc>
          <w:tcPr>
            <w:tcW w:w="1015" w:type="pct"/>
            <w:tcBorders>
              <w:right w:val="single" w:sz="4" w:space="0" w:color="auto"/>
            </w:tcBorders>
            <w:vAlign w:val="center"/>
          </w:tcPr>
          <w:p w14:paraId="70214DCD" w14:textId="77777777" w:rsidR="009A4EE9" w:rsidRDefault="009A4EE9" w:rsidP="00B957FB">
            <w:pPr>
              <w:ind w:leftChars="50" w:left="98" w:rightChars="50" w:right="98"/>
              <w:rPr>
                <w:rFonts w:hAnsi="ＭＳ 明朝"/>
              </w:rPr>
            </w:pPr>
          </w:p>
        </w:tc>
        <w:tc>
          <w:tcPr>
            <w:tcW w:w="463" w:type="pct"/>
            <w:tcBorders>
              <w:left w:val="single" w:sz="4" w:space="0" w:color="auto"/>
            </w:tcBorders>
            <w:vAlign w:val="center"/>
          </w:tcPr>
          <w:p w14:paraId="48B2A8C2" w14:textId="77777777" w:rsidR="009A4EE9" w:rsidRDefault="009A4EE9" w:rsidP="003926F2">
            <w:pPr>
              <w:ind w:leftChars="50" w:left="98" w:rightChars="50" w:right="98"/>
              <w:jc w:val="center"/>
              <w:rPr>
                <w:rFonts w:hAnsi="ＭＳ 明朝"/>
              </w:rPr>
            </w:pPr>
            <w:r w:rsidRPr="005E31F2">
              <w:rPr>
                <w:rFonts w:hAnsi="ＭＳ 明朝" w:hint="eastAsia"/>
              </w:rPr>
              <w:t>新・継</w:t>
            </w:r>
          </w:p>
        </w:tc>
      </w:tr>
    </w:tbl>
    <w:p w14:paraId="05A68DB9" w14:textId="77777777" w:rsidR="005B525B" w:rsidRDefault="005B525B">
      <w:pPr>
        <w:snapToGrid w:val="0"/>
        <w:spacing w:line="300" w:lineRule="exact"/>
        <w:ind w:leftChars="100" w:left="197"/>
        <w:rPr>
          <w:rFonts w:hAnsi="ＭＳ 明朝"/>
          <w:sz w:val="18"/>
        </w:rPr>
      </w:pPr>
      <w:r>
        <w:rPr>
          <w:rFonts w:hAnsi="ＭＳ 明朝" w:hint="eastAsia"/>
          <w:sz w:val="18"/>
        </w:rPr>
        <w:t xml:space="preserve">注１　</w:t>
      </w:r>
      <w:r w:rsidR="00733C69">
        <w:rPr>
          <w:rFonts w:hAnsi="ＭＳ 明朝" w:hint="eastAsia"/>
          <w:sz w:val="18"/>
        </w:rPr>
        <w:t>「再講習受講年月日」の欄には、直近の受講年月日を記入してください。</w:t>
      </w:r>
    </w:p>
    <w:p w14:paraId="619793D9" w14:textId="77777777" w:rsidR="005B525B" w:rsidRDefault="005B525B">
      <w:pPr>
        <w:snapToGrid w:val="0"/>
        <w:spacing w:line="300" w:lineRule="exact"/>
        <w:ind w:leftChars="200" w:left="570" w:hangingChars="100" w:hanging="177"/>
        <w:rPr>
          <w:rFonts w:hAnsi="ＭＳ 明朝"/>
          <w:sz w:val="18"/>
        </w:rPr>
      </w:pPr>
      <w:r>
        <w:rPr>
          <w:rFonts w:hAnsi="ＭＳ 明朝" w:hint="eastAsia"/>
          <w:sz w:val="18"/>
        </w:rPr>
        <w:t xml:space="preserve">２　</w:t>
      </w:r>
      <w:r w:rsidR="00733C69">
        <w:rPr>
          <w:rFonts w:hAnsi="ＭＳ 明朝" w:hint="eastAsia"/>
          <w:sz w:val="18"/>
        </w:rPr>
        <w:t>「資格名」の欄には、消防設備士及び消防設備点検資格者名</w:t>
      </w:r>
      <w:r>
        <w:rPr>
          <w:rFonts w:hAnsi="ＭＳ 明朝" w:hint="eastAsia"/>
          <w:sz w:val="18"/>
        </w:rPr>
        <w:t>を記入してください。</w:t>
      </w:r>
    </w:p>
    <w:p w14:paraId="0F0FDB07" w14:textId="77777777" w:rsidR="006A1BEB" w:rsidRDefault="006A1BEB">
      <w:pPr>
        <w:snapToGrid w:val="0"/>
        <w:spacing w:line="300" w:lineRule="exact"/>
        <w:ind w:leftChars="200" w:left="570" w:hangingChars="100" w:hanging="177"/>
        <w:rPr>
          <w:rFonts w:hAnsi="ＭＳ 明朝" w:hint="eastAsia"/>
          <w:sz w:val="18"/>
        </w:rPr>
      </w:pPr>
      <w:r>
        <w:rPr>
          <w:rFonts w:hAnsi="ＭＳ 明朝" w:hint="eastAsia"/>
          <w:sz w:val="18"/>
        </w:rPr>
        <w:t>３　「新規・継続」の欄には、前回の更新時に、この名簿に登載されている方は「継」</w:t>
      </w:r>
      <w:r w:rsidR="00733C69">
        <w:rPr>
          <w:rFonts w:hAnsi="ＭＳ 明朝" w:hint="eastAsia"/>
          <w:sz w:val="18"/>
        </w:rPr>
        <w:t>に</w:t>
      </w:r>
      <w:r>
        <w:rPr>
          <w:rFonts w:hAnsi="ＭＳ 明朝" w:hint="eastAsia"/>
          <w:sz w:val="18"/>
        </w:rPr>
        <w:t>、新たに登載される方は「</w:t>
      </w:r>
      <w:r w:rsidR="00EA71C8">
        <w:rPr>
          <w:rFonts w:hAnsi="ＭＳ 明朝" w:hint="eastAsia"/>
          <w:sz w:val="18"/>
        </w:rPr>
        <w:t>新</w:t>
      </w:r>
      <w:r>
        <w:rPr>
          <w:rFonts w:hAnsi="ＭＳ 明朝" w:hint="eastAsia"/>
          <w:sz w:val="18"/>
        </w:rPr>
        <w:t>」</w:t>
      </w:r>
      <w:r w:rsidR="00733C69">
        <w:rPr>
          <w:rFonts w:hAnsi="ＭＳ 明朝" w:hint="eastAsia"/>
          <w:sz w:val="18"/>
        </w:rPr>
        <w:t>に〇を付して</w:t>
      </w:r>
      <w:r>
        <w:rPr>
          <w:rFonts w:hAnsi="ＭＳ 明朝" w:hint="eastAsia"/>
          <w:sz w:val="18"/>
        </w:rPr>
        <w:t>ください。</w:t>
      </w:r>
    </w:p>
    <w:p w14:paraId="6E52644C" w14:textId="77777777" w:rsidR="005B525B" w:rsidRDefault="00933BDA" w:rsidP="00C73176">
      <w:pPr>
        <w:snapToGrid w:val="0"/>
        <w:spacing w:line="300" w:lineRule="exact"/>
        <w:ind w:leftChars="200" w:left="570" w:hangingChars="100" w:hanging="177"/>
        <w:rPr>
          <w:rFonts w:hAnsi="ＭＳ 明朝" w:hint="eastAsia"/>
          <w:sz w:val="18"/>
        </w:rPr>
      </w:pPr>
      <w:r>
        <w:rPr>
          <w:rFonts w:hAnsi="ＭＳ 明朝" w:hint="eastAsia"/>
          <w:sz w:val="18"/>
        </w:rPr>
        <w:t>４</w:t>
      </w:r>
      <w:r w:rsidR="005B525B">
        <w:rPr>
          <w:rFonts w:hAnsi="ＭＳ 明朝" w:hint="eastAsia"/>
          <w:sz w:val="18"/>
        </w:rPr>
        <w:t xml:space="preserve">　</w:t>
      </w:r>
      <w:r>
        <w:rPr>
          <w:rFonts w:hAnsi="ＭＳ 明朝" w:hint="eastAsia"/>
          <w:sz w:val="18"/>
        </w:rPr>
        <w:t>「新規」の</w:t>
      </w:r>
      <w:r w:rsidR="00EA71C8">
        <w:rPr>
          <w:rFonts w:hAnsi="ＭＳ 明朝" w:hint="eastAsia"/>
          <w:sz w:val="18"/>
        </w:rPr>
        <w:t>有資格者</w:t>
      </w:r>
      <w:r>
        <w:rPr>
          <w:rFonts w:hAnsi="ＭＳ 明朝" w:hint="eastAsia"/>
          <w:sz w:val="18"/>
        </w:rPr>
        <w:t>は、</w:t>
      </w:r>
      <w:r w:rsidR="005B525B">
        <w:rPr>
          <w:rFonts w:hAnsi="ＭＳ 明朝" w:hint="eastAsia"/>
          <w:sz w:val="18"/>
        </w:rPr>
        <w:t>資格を証明する免状等の写し（法律で義務付けられている講習等の受講の有無を確認できる部分を含む。）添付してください。</w:t>
      </w:r>
    </w:p>
    <w:sectPr w:rsidR="005B525B" w:rsidSect="00C73176">
      <w:footerReference w:type="even" r:id="rId8"/>
      <w:pgSz w:w="11906" w:h="16838" w:code="9"/>
      <w:pgMar w:top="1134" w:right="1134" w:bottom="1134" w:left="1418" w:header="850" w:footer="720" w:gutter="0"/>
      <w:pgNumType w:fmt="numberInDash" w:start="9"/>
      <w:cols w:space="720"/>
      <w:noEndnote/>
      <w:docGrid w:type="linesAndChars" w:linePitch="357"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6254" w14:textId="77777777" w:rsidR="00913FE5" w:rsidRDefault="00913FE5">
      <w:r>
        <w:separator/>
      </w:r>
    </w:p>
  </w:endnote>
  <w:endnote w:type="continuationSeparator" w:id="0">
    <w:p w14:paraId="47810662" w14:textId="77777777" w:rsidR="00913FE5" w:rsidRDefault="0091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D2CD" w14:textId="77777777" w:rsidR="00423FF0" w:rsidRDefault="00423FF0" w:rsidP="00423FF0">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59FAFE1" w14:textId="77777777" w:rsidR="00423FF0" w:rsidRDefault="00423F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62AF" w14:textId="77777777" w:rsidR="00913FE5" w:rsidRDefault="00913FE5">
      <w:r>
        <w:separator/>
      </w:r>
    </w:p>
  </w:footnote>
  <w:footnote w:type="continuationSeparator" w:id="0">
    <w:p w14:paraId="3E4DB29D" w14:textId="77777777" w:rsidR="00913FE5" w:rsidRDefault="0091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16cid:durableId="905457464">
    <w:abstractNumId w:val="1"/>
  </w:num>
  <w:num w:numId="2" w16cid:durableId="108711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97"/>
  <w:drawingGridVerticalSpacing w:val="357"/>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5B"/>
    <w:rsid w:val="00094100"/>
    <w:rsid w:val="000C6265"/>
    <w:rsid w:val="00285E8E"/>
    <w:rsid w:val="002C2F84"/>
    <w:rsid w:val="0031161A"/>
    <w:rsid w:val="00315DD0"/>
    <w:rsid w:val="003228A2"/>
    <w:rsid w:val="003926F2"/>
    <w:rsid w:val="004175B9"/>
    <w:rsid w:val="00423FF0"/>
    <w:rsid w:val="00441B7B"/>
    <w:rsid w:val="005B525B"/>
    <w:rsid w:val="005C4C16"/>
    <w:rsid w:val="006A1BEB"/>
    <w:rsid w:val="006A7E08"/>
    <w:rsid w:val="00733C69"/>
    <w:rsid w:val="007879F0"/>
    <w:rsid w:val="007B52A3"/>
    <w:rsid w:val="007D0632"/>
    <w:rsid w:val="0087397F"/>
    <w:rsid w:val="00913FE5"/>
    <w:rsid w:val="00922028"/>
    <w:rsid w:val="00933BDA"/>
    <w:rsid w:val="009452A6"/>
    <w:rsid w:val="009A4EE9"/>
    <w:rsid w:val="009E5838"/>
    <w:rsid w:val="00A42094"/>
    <w:rsid w:val="00A76C30"/>
    <w:rsid w:val="00AA638A"/>
    <w:rsid w:val="00AE223D"/>
    <w:rsid w:val="00AF27B4"/>
    <w:rsid w:val="00AF58F8"/>
    <w:rsid w:val="00B64AF1"/>
    <w:rsid w:val="00B957FB"/>
    <w:rsid w:val="00BC246C"/>
    <w:rsid w:val="00C73176"/>
    <w:rsid w:val="00C85F36"/>
    <w:rsid w:val="00CD14C9"/>
    <w:rsid w:val="00CE1330"/>
    <w:rsid w:val="00D472C8"/>
    <w:rsid w:val="00D65881"/>
    <w:rsid w:val="00DE1F1F"/>
    <w:rsid w:val="00E9358E"/>
    <w:rsid w:val="00EA71C8"/>
    <w:rsid w:val="00FC3B46"/>
    <w:rsid w:val="00FF4B9B"/>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87A33"/>
  <w15:chartTrackingRefBased/>
  <w15:docId w15:val="{1B7BBD3D-5497-450C-A2D9-956A464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ind w:leftChars="291" w:left="817" w:hangingChars="100" w:hanging="194"/>
    </w:pPr>
    <w:rPr>
      <w:sz w:val="18"/>
    </w:rPr>
  </w:style>
  <w:style w:type="paragraph" w:styleId="a4">
    <w:name w:val="footer"/>
    <w:basedOn w:val="a"/>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5">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6">
    <w:name w:val="２"/>
    <w:basedOn w:val="a"/>
    <w:pPr>
      <w:ind w:left="214" w:hangingChars="100" w:hanging="214"/>
    </w:pPr>
  </w:style>
  <w:style w:type="paragraph" w:customStyle="1" w:styleId="a7">
    <w:name w:val="ア"/>
    <w:basedOn w:val="a"/>
    <w:pPr>
      <w:ind w:leftChars="194" w:left="649" w:hangingChars="100" w:hanging="214"/>
    </w:pPr>
  </w:style>
  <w:style w:type="paragraph" w:customStyle="1" w:styleId="a8">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9">
    <w:name w:val="page number"/>
    <w:rPr>
      <w:rFonts w:ascii="ＭＳ 明朝" w:eastAsia="ＭＳ 明朝"/>
      <w:sz w:val="18"/>
    </w:rPr>
  </w:style>
  <w:style w:type="paragraph" w:styleId="aa">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b">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c">
    <w:name w:val="表タイトル"/>
    <w:basedOn w:val="20"/>
    <w:pPr>
      <w:jc w:val="center"/>
    </w:pPr>
    <w:rPr>
      <w:rFonts w:ascii="ＭＳ ゴシック" w:eastAsia="ＭＳ ゴシック"/>
      <w:spacing w:val="2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6446-D93F-457C-9937-2E0AE0D6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01表示制度推進要綱　14.7～</Template>
  <TotalTime>0</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subject/>
  <dc:creator>KT</dc:creator>
  <cp:keywords/>
  <dc:description/>
  <cp:lastModifiedBy>user</cp:lastModifiedBy>
  <cp:revision>2</cp:revision>
  <cp:lastPrinted>2004-12-01T02:35:00Z</cp:lastPrinted>
  <dcterms:created xsi:type="dcterms:W3CDTF">2023-09-04T06:02:00Z</dcterms:created>
  <dcterms:modified xsi:type="dcterms:W3CDTF">2023-09-04T06:02:00Z</dcterms:modified>
</cp:coreProperties>
</file>